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2876A" w14:textId="77777777" w:rsidR="00DB559D" w:rsidRDefault="00DB559D">
      <w:pPr>
        <w:pStyle w:val="JT-Text"/>
      </w:pPr>
    </w:p>
    <w:p w14:paraId="4FB1ACAC" w14:textId="3516996A" w:rsidR="00DB559D" w:rsidRDefault="00FF6781" w:rsidP="00653CE1">
      <w:pPr>
        <w:pStyle w:val="JT-Text"/>
        <w:ind w:firstLine="0"/>
      </w:pPr>
      <w:r w:rsidRPr="000B61BF">
        <w:t>Title:</w:t>
      </w:r>
      <w:r>
        <w:t xml:space="preserve">       </w:t>
      </w:r>
      <w:r w:rsidR="00FE4317">
        <w:rPr>
          <w:color w:val="A6A6A6" w:themeColor="background1" w:themeShade="A6"/>
        </w:rPr>
        <w:t xml:space="preserve">A Research </w:t>
      </w:r>
      <w:r w:rsidR="00BB71A4">
        <w:rPr>
          <w:rFonts w:hint="eastAsia"/>
          <w:color w:val="A6A6A6" w:themeColor="background1" w:themeShade="A6"/>
        </w:rPr>
        <w:t>o</w:t>
      </w:r>
      <w:r w:rsidR="00BB71A4">
        <w:rPr>
          <w:color w:val="A6A6A6" w:themeColor="background1" w:themeShade="A6"/>
        </w:rPr>
        <w:t>n</w:t>
      </w:r>
      <w:r w:rsidR="00FE4317">
        <w:rPr>
          <w:color w:val="A6A6A6" w:themeColor="background1" w:themeShade="A6"/>
        </w:rPr>
        <w:t xml:space="preserve"> </w:t>
      </w:r>
      <w:proofErr w:type="spellStart"/>
      <w:r w:rsidR="00FE4317">
        <w:rPr>
          <w:color w:val="A6A6A6" w:themeColor="background1" w:themeShade="A6"/>
        </w:rPr>
        <w:t>Vibro</w:t>
      </w:r>
      <w:proofErr w:type="spellEnd"/>
      <w:r w:rsidR="00FE4317">
        <w:rPr>
          <w:color w:val="A6A6A6" w:themeColor="background1" w:themeShade="A6"/>
        </w:rPr>
        <w:t>-</w:t>
      </w:r>
      <w:r w:rsidR="00BB71A4">
        <w:rPr>
          <w:color w:val="A6A6A6" w:themeColor="background1" w:themeShade="A6"/>
        </w:rPr>
        <w:t>I</w:t>
      </w:r>
      <w:r w:rsidR="00FE4317">
        <w:rPr>
          <w:color w:val="A6A6A6" w:themeColor="background1" w:themeShade="A6"/>
        </w:rPr>
        <w:t>mpact Systems</w:t>
      </w:r>
    </w:p>
    <w:p w14:paraId="058898B4" w14:textId="6456DC53" w:rsidR="00FF6781" w:rsidRDefault="00FF6781" w:rsidP="00653CE1">
      <w:pPr>
        <w:pStyle w:val="JT-Text"/>
        <w:ind w:firstLine="0"/>
      </w:pPr>
    </w:p>
    <w:p w14:paraId="734F3910" w14:textId="68448E4C" w:rsidR="00FF6781" w:rsidRDefault="00FF6781" w:rsidP="00653CE1">
      <w:pPr>
        <w:pStyle w:val="JT-Text"/>
        <w:ind w:firstLine="0"/>
      </w:pPr>
      <w:r>
        <w:rPr>
          <w:rFonts w:hint="eastAsia"/>
        </w:rPr>
        <w:t>A</w:t>
      </w:r>
      <w:r>
        <w:t>uthors:</w:t>
      </w:r>
    </w:p>
    <w:p w14:paraId="5A980AA5" w14:textId="0B05EDC3" w:rsidR="00FF6781" w:rsidRPr="000B61BF" w:rsidRDefault="00FF6781" w:rsidP="00653CE1">
      <w:pPr>
        <w:pStyle w:val="JT-Text"/>
        <w:ind w:firstLine="0"/>
        <w:rPr>
          <w:color w:val="A6A6A6" w:themeColor="background1" w:themeShade="A6"/>
        </w:rPr>
      </w:pPr>
      <w:r>
        <w:rPr>
          <w:rFonts w:hint="eastAsia"/>
        </w:rPr>
        <w:t xml:space="preserve"> </w:t>
      </w:r>
      <w:r>
        <w:t xml:space="preserve">            </w:t>
      </w:r>
      <w:r w:rsidRPr="000B61BF">
        <w:rPr>
          <w:color w:val="A6A6A6" w:themeColor="background1" w:themeShade="A6"/>
        </w:rPr>
        <w:t>Author1 Vibration*</w:t>
      </w:r>
      <w:proofErr w:type="gramStart"/>
      <w:r w:rsidRPr="000B61BF">
        <w:rPr>
          <w:color w:val="A6A6A6" w:themeColor="background1" w:themeShade="A6"/>
        </w:rPr>
        <w:t>,</w:t>
      </w:r>
      <w:r w:rsidR="00C53ED3">
        <w:rPr>
          <w:rFonts w:hint="eastAsia"/>
          <w:color w:val="A6A6A6" w:themeColor="background1" w:themeShade="A6"/>
        </w:rPr>
        <w:t xml:space="preserve">  </w:t>
      </w:r>
      <w:r w:rsidRPr="000B61BF">
        <w:rPr>
          <w:color w:val="A6A6A6" w:themeColor="background1" w:themeShade="A6"/>
        </w:rPr>
        <w:t>Author2</w:t>
      </w:r>
      <w:proofErr w:type="gramEnd"/>
      <w:r w:rsidRPr="000B61BF">
        <w:rPr>
          <w:color w:val="A6A6A6" w:themeColor="background1" w:themeShade="A6"/>
        </w:rPr>
        <w:t xml:space="preserve"> Impact*,</w:t>
      </w:r>
      <w:r w:rsidR="00C53ED3">
        <w:rPr>
          <w:rFonts w:hint="eastAsia"/>
          <w:color w:val="A6A6A6" w:themeColor="background1" w:themeShade="A6"/>
        </w:rPr>
        <w:t xml:space="preserve">   </w:t>
      </w:r>
      <w:r w:rsidRPr="000B61BF">
        <w:rPr>
          <w:color w:val="A6A6A6" w:themeColor="background1" w:themeShade="A6"/>
        </w:rPr>
        <w:t>Author3 System**</w:t>
      </w:r>
    </w:p>
    <w:p w14:paraId="10535730" w14:textId="77777777" w:rsidR="00FF6781" w:rsidRPr="000B61BF" w:rsidRDefault="00FF6781" w:rsidP="00653CE1">
      <w:pPr>
        <w:pStyle w:val="JT-Text"/>
        <w:ind w:firstLine="0"/>
        <w:rPr>
          <w:color w:val="A6A6A6" w:themeColor="background1" w:themeShade="A6"/>
        </w:rPr>
      </w:pPr>
    </w:p>
    <w:p w14:paraId="43F3F765" w14:textId="77777777" w:rsidR="00FF6781" w:rsidRPr="000B61BF" w:rsidRDefault="00FF6781" w:rsidP="00653CE1">
      <w:pPr>
        <w:pStyle w:val="JT-Belonging"/>
        <w:ind w:firstLineChars="1400" w:firstLine="2250"/>
        <w:jc w:val="left"/>
        <w:rPr>
          <w:color w:val="A6A6A6" w:themeColor="background1" w:themeShade="A6"/>
        </w:rPr>
      </w:pPr>
      <w:bookmarkStart w:id="0" w:name="Belonging"/>
      <w:bookmarkEnd w:id="0"/>
      <w:r w:rsidRPr="000B61BF">
        <w:rPr>
          <w:color w:val="A6A6A6" w:themeColor="background1" w:themeShade="A6"/>
        </w:rPr>
        <w:t xml:space="preserve">*International </w:t>
      </w:r>
      <w:proofErr w:type="spellStart"/>
      <w:r w:rsidRPr="000B61BF">
        <w:rPr>
          <w:color w:val="A6A6A6" w:themeColor="background1" w:themeShade="A6"/>
        </w:rPr>
        <w:t>centre</w:t>
      </w:r>
      <w:proofErr w:type="spellEnd"/>
      <w:r w:rsidRPr="000B61BF">
        <w:rPr>
          <w:color w:val="A6A6A6" w:themeColor="background1" w:themeShade="A6"/>
        </w:rPr>
        <w:t xml:space="preserve"> of </w:t>
      </w:r>
      <w:proofErr w:type="spellStart"/>
      <w:r w:rsidRPr="000B61BF">
        <w:rPr>
          <w:color w:val="A6A6A6" w:themeColor="background1" w:themeShade="A6"/>
        </w:rPr>
        <w:t>Vibro</w:t>
      </w:r>
      <w:proofErr w:type="spellEnd"/>
      <w:r w:rsidRPr="000B61BF">
        <w:rPr>
          <w:color w:val="A6A6A6" w:themeColor="background1" w:themeShade="A6"/>
        </w:rPr>
        <w:t>-impact Systems, Loughborough University</w:t>
      </w:r>
    </w:p>
    <w:p w14:paraId="0166B3CA" w14:textId="77777777" w:rsidR="00FF6781" w:rsidRPr="000B61BF" w:rsidRDefault="00FF6781" w:rsidP="00653CE1">
      <w:pPr>
        <w:pStyle w:val="JT-Belonging"/>
        <w:ind w:firstLineChars="1450" w:firstLine="2331"/>
        <w:jc w:val="left"/>
        <w:rPr>
          <w:color w:val="A6A6A6" w:themeColor="background1" w:themeShade="A6"/>
        </w:rPr>
      </w:pPr>
      <w:r w:rsidRPr="000B61BF">
        <w:rPr>
          <w:color w:val="A6A6A6" w:themeColor="background1" w:themeShade="A6"/>
        </w:rPr>
        <w:t xml:space="preserve">35 </w:t>
      </w:r>
      <w:proofErr w:type="spellStart"/>
      <w:r w:rsidRPr="000B61BF">
        <w:rPr>
          <w:color w:val="A6A6A6" w:themeColor="background1" w:themeShade="A6"/>
        </w:rPr>
        <w:t>Shinanomachi</w:t>
      </w:r>
      <w:proofErr w:type="spellEnd"/>
      <w:r w:rsidRPr="000B61BF">
        <w:rPr>
          <w:color w:val="A6A6A6" w:themeColor="background1" w:themeShade="A6"/>
        </w:rPr>
        <w:t>, Shinjuku-</w:t>
      </w:r>
      <w:proofErr w:type="spellStart"/>
      <w:r w:rsidRPr="000B61BF">
        <w:rPr>
          <w:color w:val="A6A6A6" w:themeColor="background1" w:themeShade="A6"/>
        </w:rPr>
        <w:t>ku</w:t>
      </w:r>
      <w:proofErr w:type="spellEnd"/>
      <w:r w:rsidRPr="000B61BF">
        <w:rPr>
          <w:color w:val="A6A6A6" w:themeColor="background1" w:themeShade="A6"/>
        </w:rPr>
        <w:t>, Tokyo, 160-0016, Japan</w:t>
      </w:r>
    </w:p>
    <w:p w14:paraId="5C0BF48B" w14:textId="54E8648C" w:rsidR="00FF6781" w:rsidRPr="00C11969" w:rsidRDefault="00FF6781" w:rsidP="00653CE1">
      <w:pPr>
        <w:pStyle w:val="JT-Belonging"/>
        <w:ind w:firstLineChars="1450" w:firstLine="2331"/>
        <w:jc w:val="left"/>
        <w:rPr>
          <w:color w:val="A6A6A6" w:themeColor="background1" w:themeShade="A6"/>
        </w:rPr>
      </w:pPr>
      <w:r w:rsidRPr="00C11969">
        <w:rPr>
          <w:color w:val="A6A6A6" w:themeColor="background1" w:themeShade="A6"/>
        </w:rPr>
        <w:t xml:space="preserve">E-mail: </w:t>
      </w:r>
      <w:hyperlink r:id="rId8" w:history="1">
        <w:r w:rsidR="001341B0" w:rsidRPr="00C11969">
          <w:rPr>
            <w:rStyle w:val="ab"/>
            <w:color w:val="A6A6A6" w:themeColor="background1" w:themeShade="A6"/>
            <w:u w:val="none"/>
          </w:rPr>
          <w:t>icovis</w:t>
        </w:r>
        <w:r w:rsidR="001341B0" w:rsidRPr="00C11969">
          <w:rPr>
            <w:rStyle w:val="ab"/>
            <w:rFonts w:hint="eastAsia"/>
            <w:color w:val="A6A6A6" w:themeColor="background1" w:themeShade="A6"/>
            <w:u w:val="none"/>
          </w:rPr>
          <w:t>1</w:t>
        </w:r>
        <w:r w:rsidR="001341B0" w:rsidRPr="00C11969">
          <w:rPr>
            <w:rStyle w:val="ab"/>
            <w:color w:val="A6A6A6" w:themeColor="background1" w:themeShade="A6"/>
            <w:u w:val="none"/>
          </w:rPr>
          <w:t>@abcdefg.ac.UK</w:t>
        </w:r>
      </w:hyperlink>
      <w:r w:rsidR="001341B0" w:rsidRPr="00C11969">
        <w:rPr>
          <w:rFonts w:hint="eastAsia"/>
          <w:color w:val="A6A6A6" w:themeColor="background1" w:themeShade="A6"/>
        </w:rPr>
        <w:t xml:space="preserve">   &amp;   icovis2@abcdefq.ac.UK</w:t>
      </w:r>
    </w:p>
    <w:p w14:paraId="51B1601F" w14:textId="77777777" w:rsidR="00FF6781" w:rsidRPr="000B61BF" w:rsidRDefault="00FF6781" w:rsidP="00653CE1">
      <w:pPr>
        <w:pStyle w:val="JT-Belonging"/>
        <w:ind w:firstLineChars="1400" w:firstLine="2250"/>
        <w:jc w:val="left"/>
        <w:rPr>
          <w:color w:val="A6A6A6" w:themeColor="background1" w:themeShade="A6"/>
        </w:rPr>
      </w:pPr>
      <w:r w:rsidRPr="000B61BF">
        <w:rPr>
          <w:color w:val="A6A6A6" w:themeColor="background1" w:themeShade="A6"/>
        </w:rPr>
        <w:t>**Department of Mechanical Engineering, Tokyo Institute of Technology</w:t>
      </w:r>
    </w:p>
    <w:p w14:paraId="1CC17296" w14:textId="77777777" w:rsidR="00FF6781" w:rsidRDefault="00FF6781" w:rsidP="00653CE1">
      <w:pPr>
        <w:pStyle w:val="JT-Belonging"/>
        <w:ind w:firstLineChars="1500" w:firstLine="2411"/>
        <w:jc w:val="left"/>
        <w:rPr>
          <w:color w:val="A6A6A6" w:themeColor="background1" w:themeShade="A6"/>
        </w:rPr>
      </w:pPr>
      <w:r w:rsidRPr="000B61BF">
        <w:rPr>
          <w:color w:val="A6A6A6" w:themeColor="background1" w:themeShade="A6"/>
        </w:rPr>
        <w:t>2-12-1, O-</w:t>
      </w:r>
      <w:proofErr w:type="spellStart"/>
      <w:r w:rsidRPr="000B61BF">
        <w:rPr>
          <w:color w:val="A6A6A6" w:themeColor="background1" w:themeShade="A6"/>
        </w:rPr>
        <w:t>okayama</w:t>
      </w:r>
      <w:proofErr w:type="spellEnd"/>
      <w:r w:rsidRPr="000B61BF">
        <w:rPr>
          <w:color w:val="A6A6A6" w:themeColor="background1" w:themeShade="A6"/>
        </w:rPr>
        <w:t>, Meguro-</w:t>
      </w:r>
      <w:proofErr w:type="spellStart"/>
      <w:r w:rsidRPr="000B61BF">
        <w:rPr>
          <w:color w:val="A6A6A6" w:themeColor="background1" w:themeShade="A6"/>
        </w:rPr>
        <w:t>ku</w:t>
      </w:r>
      <w:proofErr w:type="spellEnd"/>
      <w:r w:rsidRPr="000B61BF">
        <w:rPr>
          <w:color w:val="A6A6A6" w:themeColor="background1" w:themeShade="A6"/>
        </w:rPr>
        <w:t>, Tokyo, 152-8552, Japan</w:t>
      </w:r>
    </w:p>
    <w:p w14:paraId="02D18BA4" w14:textId="3B7DB44D" w:rsidR="001341B0" w:rsidRPr="001341B0" w:rsidRDefault="001341B0" w:rsidP="00653CE1">
      <w:pPr>
        <w:pStyle w:val="JT-Belonging"/>
        <w:ind w:firstLineChars="1500" w:firstLine="2411"/>
        <w:jc w:val="left"/>
        <w:rPr>
          <w:color w:val="A6A6A6" w:themeColor="background1" w:themeShade="A6"/>
          <w:lang w:val="de-DE"/>
        </w:rPr>
      </w:pPr>
      <w:r w:rsidRPr="001341B0">
        <w:rPr>
          <w:color w:val="A6A6A6" w:themeColor="background1" w:themeShade="A6"/>
          <w:lang w:val="de-DE"/>
        </w:rPr>
        <w:t xml:space="preserve">E-mail: </w:t>
      </w:r>
      <w:r w:rsidRPr="001341B0">
        <w:rPr>
          <w:rFonts w:hint="eastAsia"/>
          <w:color w:val="A6A6A6" w:themeColor="background1" w:themeShade="A6"/>
          <w:lang w:val="de-DE"/>
        </w:rPr>
        <w:t>icovis3@titech.ac.JP</w:t>
      </w:r>
    </w:p>
    <w:p w14:paraId="355384D9" w14:textId="76E4C9A3" w:rsidR="00FF6781" w:rsidRPr="001341B0" w:rsidRDefault="00FF6781" w:rsidP="00653CE1">
      <w:pPr>
        <w:pStyle w:val="JT-Text"/>
        <w:ind w:firstLine="0"/>
        <w:rPr>
          <w:lang w:val="de-DE"/>
        </w:rPr>
      </w:pPr>
    </w:p>
    <w:p w14:paraId="38EA2A2D" w14:textId="471E6F7B" w:rsidR="00FF6781" w:rsidRDefault="008C5DA5" w:rsidP="00653CE1">
      <w:pPr>
        <w:pStyle w:val="JT-Text"/>
        <w:ind w:firstLine="0"/>
      </w:pPr>
      <w:r>
        <w:rPr>
          <w:rFonts w:hint="eastAsia"/>
        </w:rPr>
        <w:t xml:space="preserve">Speaker in </w:t>
      </w:r>
      <w:r w:rsidR="00FF6781">
        <w:t xml:space="preserve">the conference:    </w:t>
      </w:r>
      <w:r w:rsidR="001341B0">
        <w:rPr>
          <w:color w:val="A6A6A6" w:themeColor="background1" w:themeShade="A6"/>
        </w:rPr>
        <w:t>Author</w:t>
      </w:r>
      <w:r w:rsidR="001341B0">
        <w:rPr>
          <w:rFonts w:hint="eastAsia"/>
          <w:color w:val="A6A6A6" w:themeColor="background1" w:themeShade="A6"/>
        </w:rPr>
        <w:t>1</w:t>
      </w:r>
      <w:r w:rsidR="00FF6781" w:rsidRPr="000B61BF">
        <w:rPr>
          <w:color w:val="A6A6A6" w:themeColor="background1" w:themeShade="A6"/>
        </w:rPr>
        <w:t xml:space="preserve"> </w:t>
      </w:r>
      <w:r w:rsidR="000B7BF5">
        <w:rPr>
          <w:rFonts w:hint="eastAsia"/>
          <w:color w:val="A6A6A6" w:themeColor="background1" w:themeShade="A6"/>
        </w:rPr>
        <w:t xml:space="preserve">@ </w:t>
      </w:r>
      <w:r w:rsidR="00FF6781" w:rsidRPr="000B61BF">
        <w:rPr>
          <w:color w:val="A6A6A6" w:themeColor="background1" w:themeShade="A6"/>
        </w:rPr>
        <w:t>Impact</w:t>
      </w:r>
    </w:p>
    <w:p w14:paraId="4FDB2CD8" w14:textId="265427DF" w:rsidR="00FF6781" w:rsidRDefault="00FF6781" w:rsidP="00653CE1">
      <w:pPr>
        <w:pStyle w:val="JT-Text"/>
        <w:ind w:firstLine="0"/>
      </w:pPr>
    </w:p>
    <w:p w14:paraId="058A61D8" w14:textId="75A7A975" w:rsidR="00FF6781" w:rsidRPr="000B7BF5" w:rsidRDefault="00FF6781" w:rsidP="000B7BF5">
      <w:pPr>
        <w:pStyle w:val="JT-Text"/>
        <w:ind w:firstLine="0"/>
      </w:pPr>
      <w:r>
        <w:rPr>
          <w:rFonts w:hint="eastAsia"/>
        </w:rPr>
        <w:t>K</w:t>
      </w:r>
      <w:r>
        <w:t xml:space="preserve">eywords of the research:   </w:t>
      </w:r>
      <w:r w:rsidRPr="000B61BF">
        <w:rPr>
          <w:color w:val="A6A6A6" w:themeColor="background1" w:themeShade="A6"/>
        </w:rPr>
        <w:t xml:space="preserve">Keyword1, Keyword2, </w:t>
      </w:r>
      <w:proofErr w:type="gramStart"/>
      <w:r w:rsidRPr="000B61BF">
        <w:rPr>
          <w:color w:val="A6A6A6" w:themeColor="background1" w:themeShade="A6"/>
        </w:rPr>
        <w:t>Keyword3, ….</w:t>
      </w:r>
      <w:proofErr w:type="gramEnd"/>
      <w:r w:rsidRPr="000B61BF">
        <w:rPr>
          <w:color w:val="A6A6A6" w:themeColor="background1" w:themeShade="A6"/>
        </w:rPr>
        <w:t xml:space="preserve"> (</w:t>
      </w:r>
      <w:proofErr w:type="gramStart"/>
      <w:r w:rsidRPr="000B61BF">
        <w:rPr>
          <w:color w:val="A6A6A6" w:themeColor="background1" w:themeShade="A6"/>
        </w:rPr>
        <w:t>up</w:t>
      </w:r>
      <w:proofErr w:type="gramEnd"/>
      <w:r w:rsidRPr="000B61BF">
        <w:rPr>
          <w:color w:val="A6A6A6" w:themeColor="background1" w:themeShade="A6"/>
        </w:rPr>
        <w:t xml:space="preserve"> to 5 or 6 words)</w:t>
      </w:r>
    </w:p>
    <w:p w14:paraId="30595C35" w14:textId="77777777" w:rsidR="00FF6781" w:rsidRDefault="00FF6781" w:rsidP="00653CE1">
      <w:pPr>
        <w:pStyle w:val="JT-Text"/>
        <w:ind w:firstLine="0"/>
      </w:pPr>
    </w:p>
    <w:p w14:paraId="777A582A" w14:textId="77777777" w:rsidR="00DB559D" w:rsidRDefault="00DB559D" w:rsidP="00653CE1">
      <w:pPr>
        <w:pStyle w:val="JT-Text"/>
        <w:ind w:firstLine="0"/>
      </w:pPr>
      <w:bookmarkStart w:id="1" w:name="Title"/>
      <w:bookmarkStart w:id="2" w:name="Author"/>
      <w:bookmarkEnd w:id="1"/>
      <w:bookmarkEnd w:id="2"/>
    </w:p>
    <w:p w14:paraId="2B953A3F" w14:textId="60A65E34" w:rsidR="00DB559D" w:rsidRDefault="00FF6781" w:rsidP="00653CE1">
      <w:pPr>
        <w:pStyle w:val="JT-Text"/>
        <w:ind w:firstLine="0"/>
      </w:pPr>
      <w:r>
        <w:rPr>
          <w:rFonts w:hint="eastAsia"/>
        </w:rPr>
        <w:t>A</w:t>
      </w:r>
      <w:r>
        <w:t>bstract:</w:t>
      </w:r>
    </w:p>
    <w:p w14:paraId="6978CFAC" w14:textId="0CD65440" w:rsidR="00FF6781" w:rsidRDefault="00FF6781" w:rsidP="00EF5DEE">
      <w:pPr>
        <w:pStyle w:val="JT-Text"/>
        <w:rPr>
          <w:color w:val="A6A6A6" w:themeColor="background1" w:themeShade="A6"/>
        </w:rPr>
      </w:pPr>
      <w:r>
        <w:rPr>
          <w:rFonts w:hint="eastAsia"/>
        </w:rPr>
        <w:t xml:space="preserve"> </w:t>
      </w:r>
      <w:r w:rsidR="003416FD">
        <w:rPr>
          <w:color w:val="A6A6A6" w:themeColor="background1" w:themeShade="A6"/>
        </w:rPr>
        <w:t>Please describe the abstract below f</w:t>
      </w:r>
      <w:r w:rsidR="00977A1F">
        <w:rPr>
          <w:color w:val="A6A6A6" w:themeColor="background1" w:themeShade="A6"/>
        </w:rPr>
        <w:t>rom this line.  No more than</w:t>
      </w:r>
      <w:r w:rsidR="00977A1F" w:rsidRPr="00977A1F">
        <w:rPr>
          <w:color w:val="A6A6A6" w:themeColor="background1" w:themeShade="A6"/>
          <w:u w:val="single"/>
        </w:rPr>
        <w:t xml:space="preserve"> </w:t>
      </w:r>
      <w:r w:rsidR="00977A1F" w:rsidRPr="00977A1F">
        <w:rPr>
          <w:rFonts w:hint="eastAsia"/>
          <w:color w:val="A6A6A6" w:themeColor="background1" w:themeShade="A6"/>
          <w:u w:val="single"/>
        </w:rPr>
        <w:t>two</w:t>
      </w:r>
      <w:r w:rsidR="003416FD" w:rsidRPr="00977A1F">
        <w:rPr>
          <w:color w:val="A6A6A6" w:themeColor="background1" w:themeShade="A6"/>
          <w:u w:val="single"/>
        </w:rPr>
        <w:t xml:space="preserve"> page</w:t>
      </w:r>
      <w:r w:rsidR="00977A1F" w:rsidRPr="00977A1F">
        <w:rPr>
          <w:rFonts w:hint="eastAsia"/>
          <w:color w:val="A6A6A6" w:themeColor="background1" w:themeShade="A6"/>
          <w:u w:val="single"/>
        </w:rPr>
        <w:t>s</w:t>
      </w:r>
      <w:r w:rsidR="00977A1F">
        <w:rPr>
          <w:color w:val="A6A6A6" w:themeColor="background1" w:themeShade="A6"/>
        </w:rPr>
        <w:t xml:space="preserve">.  </w:t>
      </w:r>
      <w:r w:rsidR="00977A1F">
        <w:rPr>
          <w:rFonts w:hint="eastAsia"/>
          <w:color w:val="A6A6A6" w:themeColor="background1" w:themeShade="A6"/>
        </w:rPr>
        <w:t>F</w:t>
      </w:r>
      <w:r w:rsidR="00977A1F">
        <w:rPr>
          <w:color w:val="A6A6A6" w:themeColor="background1" w:themeShade="A6"/>
        </w:rPr>
        <w:t>igures and</w:t>
      </w:r>
      <w:r w:rsidR="003416FD">
        <w:rPr>
          <w:color w:val="A6A6A6" w:themeColor="background1" w:themeShade="A6"/>
        </w:rPr>
        <w:t xml:space="preserve"> tables can be included in the abstract. </w:t>
      </w:r>
      <w:r w:rsidRPr="000B61BF">
        <w:rPr>
          <w:color w:val="A6A6A6" w:themeColor="background1" w:themeShade="A6"/>
        </w:rPr>
        <w:t>Please submit th</w:t>
      </w:r>
      <w:r w:rsidR="00BB71A4">
        <w:rPr>
          <w:color w:val="A6A6A6" w:themeColor="background1" w:themeShade="A6"/>
        </w:rPr>
        <w:t>e</w:t>
      </w:r>
      <w:r w:rsidRPr="000B61BF">
        <w:rPr>
          <w:color w:val="A6A6A6" w:themeColor="background1" w:themeShade="A6"/>
        </w:rPr>
        <w:t xml:space="preserve"> abstract in PDF within 2MB</w:t>
      </w:r>
      <w:r w:rsidR="00BB71A4">
        <w:rPr>
          <w:color w:val="A6A6A6" w:themeColor="background1" w:themeShade="A6"/>
        </w:rPr>
        <w:t xml:space="preserve"> as an attachment file of email to the secretariat Ms. Ishii with ishii.a.ae@m.titech.ac.jp.</w:t>
      </w:r>
      <w:r w:rsidR="00A32CB8">
        <w:rPr>
          <w:color w:val="A6A6A6" w:themeColor="background1" w:themeShade="A6"/>
        </w:rPr>
        <w:t xml:space="preserve">  </w:t>
      </w:r>
      <w:r w:rsidR="006A383E">
        <w:rPr>
          <w:color w:val="A6A6A6" w:themeColor="background1" w:themeShade="A6"/>
        </w:rPr>
        <w:t>The deadline of th</w:t>
      </w:r>
      <w:r w:rsidR="00977A1F">
        <w:rPr>
          <w:color w:val="A6A6A6" w:themeColor="background1" w:themeShade="A6"/>
        </w:rPr>
        <w:t xml:space="preserve">e abstract submission is 31 </w:t>
      </w:r>
      <w:r w:rsidR="00977A1F">
        <w:rPr>
          <w:rFonts w:hint="eastAsia"/>
          <w:color w:val="A6A6A6" w:themeColor="background1" w:themeShade="A6"/>
        </w:rPr>
        <w:t>August</w:t>
      </w:r>
      <w:r w:rsidR="006A383E">
        <w:rPr>
          <w:color w:val="A6A6A6" w:themeColor="background1" w:themeShade="A6"/>
        </w:rPr>
        <w:t xml:space="preserve"> 2020. Notification of acceptance will be emailed </w:t>
      </w:r>
      <w:r w:rsidR="00BB71A4">
        <w:rPr>
          <w:color w:val="A6A6A6" w:themeColor="background1" w:themeShade="A6"/>
        </w:rPr>
        <w:t xml:space="preserve">to you </w:t>
      </w:r>
      <w:r w:rsidR="00977A1F">
        <w:rPr>
          <w:color w:val="A6A6A6" w:themeColor="background1" w:themeShade="A6"/>
        </w:rPr>
        <w:t>by 3</w:t>
      </w:r>
      <w:r w:rsidR="00977A1F">
        <w:rPr>
          <w:rFonts w:hint="eastAsia"/>
          <w:color w:val="A6A6A6" w:themeColor="background1" w:themeShade="A6"/>
        </w:rPr>
        <w:t>0</w:t>
      </w:r>
      <w:r w:rsidR="00977A1F">
        <w:rPr>
          <w:color w:val="A6A6A6" w:themeColor="background1" w:themeShade="A6"/>
        </w:rPr>
        <w:t xml:space="preserve"> </w:t>
      </w:r>
      <w:r w:rsidR="00977A1F">
        <w:rPr>
          <w:rFonts w:hint="eastAsia"/>
          <w:color w:val="A6A6A6" w:themeColor="background1" w:themeShade="A6"/>
        </w:rPr>
        <w:t>September</w:t>
      </w:r>
      <w:r w:rsidR="006A383E">
        <w:rPr>
          <w:color w:val="A6A6A6" w:themeColor="background1" w:themeShade="A6"/>
        </w:rPr>
        <w:t xml:space="preserve"> 2020. </w:t>
      </w:r>
    </w:p>
    <w:p w14:paraId="113BB673" w14:textId="065F807C" w:rsidR="00653CE1" w:rsidRDefault="00653CE1" w:rsidP="00EF5DEE">
      <w:pPr>
        <w:pStyle w:val="JT-Text"/>
        <w:rPr>
          <w:color w:val="A6A6A6" w:themeColor="background1" w:themeShade="A6"/>
        </w:rPr>
      </w:pPr>
      <w:r>
        <w:rPr>
          <w:color w:val="A6A6A6" w:themeColor="background1" w:themeShade="A6"/>
        </w:rPr>
        <w:t>Please describe the abstract below from this line.  No more than</w:t>
      </w:r>
      <w:r w:rsidRPr="00977A1F">
        <w:rPr>
          <w:color w:val="A6A6A6" w:themeColor="background1" w:themeShade="A6"/>
          <w:u w:val="single"/>
        </w:rPr>
        <w:t xml:space="preserve"> </w:t>
      </w:r>
      <w:r w:rsidRPr="00977A1F">
        <w:rPr>
          <w:rFonts w:hint="eastAsia"/>
          <w:color w:val="A6A6A6" w:themeColor="background1" w:themeShade="A6"/>
          <w:u w:val="single"/>
        </w:rPr>
        <w:t>two</w:t>
      </w:r>
      <w:r w:rsidRPr="00977A1F">
        <w:rPr>
          <w:color w:val="A6A6A6" w:themeColor="background1" w:themeShade="A6"/>
          <w:u w:val="single"/>
        </w:rPr>
        <w:t xml:space="preserve"> page</w:t>
      </w:r>
      <w:r w:rsidRPr="00977A1F">
        <w:rPr>
          <w:rFonts w:hint="eastAsia"/>
          <w:color w:val="A6A6A6" w:themeColor="background1" w:themeShade="A6"/>
          <w:u w:val="single"/>
        </w:rPr>
        <w:t>s</w:t>
      </w:r>
      <w:r>
        <w:rPr>
          <w:color w:val="A6A6A6" w:themeColor="background1" w:themeShade="A6"/>
        </w:rPr>
        <w:t xml:space="preserve">.  </w:t>
      </w:r>
      <w:r>
        <w:rPr>
          <w:rFonts w:hint="eastAsia"/>
          <w:color w:val="A6A6A6" w:themeColor="background1" w:themeShade="A6"/>
        </w:rPr>
        <w:t>F</w:t>
      </w:r>
      <w:r>
        <w:rPr>
          <w:color w:val="A6A6A6" w:themeColor="background1" w:themeShade="A6"/>
        </w:rPr>
        <w:t xml:space="preserve">igures and tables can be included in the abstract. </w:t>
      </w:r>
      <w:r w:rsidRPr="000B61BF">
        <w:rPr>
          <w:color w:val="A6A6A6" w:themeColor="background1" w:themeShade="A6"/>
        </w:rPr>
        <w:t>Please submit th</w:t>
      </w:r>
      <w:r>
        <w:rPr>
          <w:color w:val="A6A6A6" w:themeColor="background1" w:themeShade="A6"/>
        </w:rPr>
        <w:t>e</w:t>
      </w:r>
      <w:r w:rsidRPr="000B61BF">
        <w:rPr>
          <w:color w:val="A6A6A6" w:themeColor="background1" w:themeShade="A6"/>
        </w:rPr>
        <w:t xml:space="preserve"> abstract in PDF within 2MB</w:t>
      </w:r>
      <w:r>
        <w:rPr>
          <w:color w:val="A6A6A6" w:themeColor="background1" w:themeShade="A6"/>
        </w:rPr>
        <w:t xml:space="preserve"> as an attachment file of email to the secretariat Ms. Ishii with ishii.a.ae@m.titech.ac.jp.  The deadline of the abstract submission is 31 </w:t>
      </w:r>
      <w:r>
        <w:rPr>
          <w:rFonts w:hint="eastAsia"/>
          <w:color w:val="A6A6A6" w:themeColor="background1" w:themeShade="A6"/>
        </w:rPr>
        <w:t>August</w:t>
      </w:r>
      <w:r>
        <w:rPr>
          <w:color w:val="A6A6A6" w:themeColor="background1" w:themeShade="A6"/>
        </w:rPr>
        <w:t xml:space="preserve"> 2020. Notification of acceptance will be emailed to you by 3</w:t>
      </w:r>
      <w:r>
        <w:rPr>
          <w:rFonts w:hint="eastAsia"/>
          <w:color w:val="A6A6A6" w:themeColor="background1" w:themeShade="A6"/>
        </w:rPr>
        <w:t>0</w:t>
      </w:r>
      <w:r>
        <w:rPr>
          <w:color w:val="A6A6A6" w:themeColor="background1" w:themeShade="A6"/>
        </w:rPr>
        <w:t xml:space="preserve"> </w:t>
      </w:r>
      <w:r>
        <w:rPr>
          <w:rFonts w:hint="eastAsia"/>
          <w:color w:val="A6A6A6" w:themeColor="background1" w:themeShade="A6"/>
        </w:rPr>
        <w:t>September</w:t>
      </w:r>
      <w:r>
        <w:rPr>
          <w:color w:val="A6A6A6" w:themeColor="background1" w:themeShade="A6"/>
        </w:rPr>
        <w:t xml:space="preserve"> 2020.</w:t>
      </w:r>
    </w:p>
    <w:p w14:paraId="3C1CDD4C" w14:textId="77777777" w:rsidR="000B7BF5" w:rsidRDefault="000B7BF5" w:rsidP="00EF5DEE">
      <w:pPr>
        <w:pStyle w:val="JT-Text"/>
        <w:rPr>
          <w:color w:val="A6A6A6" w:themeColor="background1" w:themeShade="A6"/>
        </w:rPr>
      </w:pPr>
    </w:p>
    <w:p w14:paraId="3A6286C0" w14:textId="0EF165B4" w:rsidR="000B7BF5" w:rsidRDefault="00C11969" w:rsidP="00E0694A">
      <w:pPr>
        <w:pStyle w:val="JT-Text"/>
        <w:jc w:val="center"/>
        <w:rPr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 xml:space="preserve">Table 1 Former </w:t>
      </w:r>
      <w:proofErr w:type="spellStart"/>
      <w:r w:rsidR="000B7BF5">
        <w:rPr>
          <w:rFonts w:hint="eastAsia"/>
          <w:color w:val="A6A6A6" w:themeColor="background1" w:themeShade="A6"/>
        </w:rPr>
        <w:t>ICoVIS</w:t>
      </w:r>
      <w:proofErr w:type="spellEnd"/>
      <w:r w:rsidR="00E0694A">
        <w:rPr>
          <w:rFonts w:hint="eastAsia"/>
          <w:color w:val="A6A6A6" w:themeColor="background1" w:themeShade="A6"/>
        </w:rPr>
        <w:t xml:space="preserve"> conferences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0B7BF5" w14:paraId="23FEAB6F" w14:textId="77777777" w:rsidTr="00E0694A">
        <w:tc>
          <w:tcPr>
            <w:tcW w:w="2459" w:type="dxa"/>
            <w:shd w:val="clear" w:color="auto" w:fill="auto"/>
          </w:tcPr>
          <w:p w14:paraId="64774209" w14:textId="0A2AFA8D" w:rsidR="000B7BF5" w:rsidRDefault="000B7BF5" w:rsidP="000B7BF5">
            <w:pPr>
              <w:pStyle w:val="JT-Text"/>
              <w:ind w:firstLine="0"/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1st</w:t>
            </w:r>
          </w:p>
        </w:tc>
        <w:tc>
          <w:tcPr>
            <w:tcW w:w="2459" w:type="dxa"/>
            <w:shd w:val="clear" w:color="auto" w:fill="auto"/>
          </w:tcPr>
          <w:p w14:paraId="4E2D4FF3" w14:textId="5681E28B" w:rsidR="000B7BF5" w:rsidRDefault="000B7BF5" w:rsidP="000B7BF5">
            <w:pPr>
              <w:pStyle w:val="JT-Text"/>
              <w:ind w:firstLine="0"/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2nd</w:t>
            </w:r>
          </w:p>
        </w:tc>
        <w:tc>
          <w:tcPr>
            <w:tcW w:w="2459" w:type="dxa"/>
            <w:shd w:val="clear" w:color="auto" w:fill="auto"/>
          </w:tcPr>
          <w:p w14:paraId="3B6100B5" w14:textId="4FDCE3D5" w:rsidR="000B7BF5" w:rsidRDefault="000B7BF5" w:rsidP="000B7BF5">
            <w:pPr>
              <w:pStyle w:val="JT-Text"/>
              <w:ind w:firstLine="0"/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3rd</w:t>
            </w:r>
          </w:p>
        </w:tc>
        <w:tc>
          <w:tcPr>
            <w:tcW w:w="2459" w:type="dxa"/>
            <w:shd w:val="clear" w:color="auto" w:fill="auto"/>
          </w:tcPr>
          <w:p w14:paraId="1364FB05" w14:textId="681D4D73" w:rsidR="000B7BF5" w:rsidRDefault="000B7BF5" w:rsidP="000B7BF5">
            <w:pPr>
              <w:pStyle w:val="JT-Text"/>
              <w:ind w:firstLine="0"/>
              <w:jc w:val="center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4th</w:t>
            </w:r>
          </w:p>
        </w:tc>
      </w:tr>
      <w:tr w:rsidR="000B7BF5" w:rsidRPr="00C11969" w14:paraId="784394E9" w14:textId="77777777" w:rsidTr="00E0694A">
        <w:tc>
          <w:tcPr>
            <w:tcW w:w="2459" w:type="dxa"/>
            <w:shd w:val="clear" w:color="auto" w:fill="auto"/>
          </w:tcPr>
          <w:p w14:paraId="0FFCC9AA" w14:textId="40B3FB27" w:rsidR="000B7BF5" w:rsidRDefault="000B7BF5" w:rsidP="000B7BF5">
            <w:pPr>
              <w:pStyle w:val="JT-Text"/>
              <w:ind w:firstLine="0"/>
              <w:rPr>
                <w:color w:val="A6A6A6" w:themeColor="background1" w:themeShade="A6"/>
              </w:rPr>
            </w:pPr>
          </w:p>
          <w:p w14:paraId="5BE4BFE7" w14:textId="5958A719" w:rsidR="000B7BF5" w:rsidRDefault="000B7BF5" w:rsidP="00C11969">
            <w:pPr>
              <w:pStyle w:val="JT-Text"/>
              <w:ind w:firstLine="0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at </w:t>
            </w:r>
            <w:r>
              <w:rPr>
                <w:rFonts w:hint="eastAsia"/>
                <w:color w:val="A6A6A6" w:themeColor="background1" w:themeShade="A6"/>
              </w:rPr>
              <w:t>Loughborough Univ. UK in July 2006</w:t>
            </w:r>
          </w:p>
          <w:p w14:paraId="7C039923" w14:textId="432F245E" w:rsidR="000B7BF5" w:rsidRPr="000B7BF5" w:rsidRDefault="000B7BF5" w:rsidP="00EF5DEE">
            <w:pPr>
              <w:pStyle w:val="JT-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459" w:type="dxa"/>
            <w:shd w:val="clear" w:color="auto" w:fill="auto"/>
          </w:tcPr>
          <w:p w14:paraId="6FD12C89" w14:textId="77777777" w:rsidR="000B7BF5" w:rsidRDefault="000B7BF5" w:rsidP="00EF5DEE">
            <w:pPr>
              <w:pStyle w:val="JT-Text"/>
              <w:ind w:firstLine="0"/>
              <w:rPr>
                <w:color w:val="A6A6A6" w:themeColor="background1" w:themeShade="A6"/>
              </w:rPr>
            </w:pPr>
          </w:p>
          <w:p w14:paraId="4245C386" w14:textId="3C956DC5" w:rsidR="000B7BF5" w:rsidRDefault="000B7BF5" w:rsidP="00C11969">
            <w:pPr>
              <w:pStyle w:val="JT-Text"/>
              <w:ind w:firstLine="0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</w:t>
            </w:r>
            <w:r>
              <w:rPr>
                <w:rFonts w:hint="eastAsia"/>
                <w:color w:val="A6A6A6" w:themeColor="background1" w:themeShade="A6"/>
              </w:rPr>
              <w:t xml:space="preserve">n </w:t>
            </w:r>
            <w:proofErr w:type="spellStart"/>
            <w:r>
              <w:rPr>
                <w:rFonts w:hint="eastAsia"/>
                <w:color w:val="A6A6A6" w:themeColor="background1" w:themeShade="A6"/>
              </w:rPr>
              <w:t>Sanya</w:t>
            </w:r>
            <w:proofErr w:type="spellEnd"/>
            <w:r>
              <w:rPr>
                <w:rFonts w:hint="eastAsia"/>
                <w:color w:val="A6A6A6" w:themeColor="background1" w:themeShade="A6"/>
              </w:rPr>
              <w:t xml:space="preserve">, </w:t>
            </w:r>
            <w:proofErr w:type="spellStart"/>
            <w:r w:rsidR="00E0694A">
              <w:rPr>
                <w:rFonts w:hint="eastAsia"/>
                <w:color w:val="A6A6A6" w:themeColor="background1" w:themeShade="A6"/>
              </w:rPr>
              <w:t>Chaina</w:t>
            </w:r>
            <w:proofErr w:type="spellEnd"/>
            <w:r w:rsidR="00E0694A">
              <w:rPr>
                <w:rFonts w:hint="eastAsia"/>
                <w:color w:val="A6A6A6" w:themeColor="background1" w:themeShade="A6"/>
              </w:rPr>
              <w:t xml:space="preserve"> </w:t>
            </w:r>
            <w:r>
              <w:rPr>
                <w:rFonts w:hint="eastAsia"/>
                <w:color w:val="A6A6A6" w:themeColor="background1" w:themeShade="A6"/>
              </w:rPr>
              <w:t>in January 2010</w:t>
            </w:r>
          </w:p>
          <w:p w14:paraId="3116CF6C" w14:textId="05F27A2D" w:rsidR="000B7BF5" w:rsidRDefault="000B7BF5" w:rsidP="00EF5DEE">
            <w:pPr>
              <w:pStyle w:val="JT-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459" w:type="dxa"/>
            <w:shd w:val="clear" w:color="auto" w:fill="auto"/>
          </w:tcPr>
          <w:p w14:paraId="390F3CCE" w14:textId="77777777" w:rsidR="000B7BF5" w:rsidRDefault="000B7BF5" w:rsidP="00EF5DEE">
            <w:pPr>
              <w:pStyle w:val="JT-Text"/>
              <w:ind w:firstLine="0"/>
              <w:rPr>
                <w:color w:val="A6A6A6" w:themeColor="background1" w:themeShade="A6"/>
              </w:rPr>
            </w:pPr>
          </w:p>
          <w:p w14:paraId="532037E0" w14:textId="77EECA50" w:rsidR="000B7BF5" w:rsidRDefault="000B7BF5" w:rsidP="00C11969">
            <w:pPr>
              <w:pStyle w:val="JT-Text"/>
              <w:ind w:firstLine="0"/>
              <w:jc w:val="lef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</w:t>
            </w:r>
            <w:r>
              <w:rPr>
                <w:rFonts w:hint="eastAsia"/>
                <w:color w:val="A6A6A6" w:themeColor="background1" w:themeShade="A6"/>
              </w:rPr>
              <w:t xml:space="preserve">n </w:t>
            </w:r>
            <w:proofErr w:type="spellStart"/>
            <w:r>
              <w:rPr>
                <w:rFonts w:hint="eastAsia"/>
                <w:color w:val="A6A6A6" w:themeColor="background1" w:themeShade="A6"/>
              </w:rPr>
              <w:t>Leinsweiler</w:t>
            </w:r>
            <w:proofErr w:type="spellEnd"/>
            <w:r>
              <w:rPr>
                <w:rFonts w:hint="eastAsia"/>
                <w:color w:val="A6A6A6" w:themeColor="background1" w:themeShade="A6"/>
              </w:rPr>
              <w:t>, Germany in July 2013</w:t>
            </w:r>
          </w:p>
        </w:tc>
        <w:tc>
          <w:tcPr>
            <w:tcW w:w="2459" w:type="dxa"/>
            <w:shd w:val="clear" w:color="auto" w:fill="auto"/>
          </w:tcPr>
          <w:p w14:paraId="1ED45261" w14:textId="77777777" w:rsidR="000B7BF5" w:rsidRPr="00925836" w:rsidRDefault="000B7BF5" w:rsidP="00EF5DEE">
            <w:pPr>
              <w:pStyle w:val="JT-Text"/>
              <w:ind w:firstLine="0"/>
              <w:rPr>
                <w:color w:val="A6A6A6" w:themeColor="background1" w:themeShade="A6"/>
                <w:lang w:val="de-DE"/>
              </w:rPr>
            </w:pPr>
          </w:p>
          <w:p w14:paraId="160C7DD2" w14:textId="37C60DF3" w:rsidR="000B7BF5" w:rsidRPr="000B7BF5" w:rsidRDefault="000B7BF5" w:rsidP="00C11969">
            <w:pPr>
              <w:pStyle w:val="JT-Text"/>
              <w:ind w:firstLine="0"/>
              <w:jc w:val="left"/>
              <w:rPr>
                <w:color w:val="A6A6A6" w:themeColor="background1" w:themeShade="A6"/>
                <w:lang w:val="de-DE"/>
              </w:rPr>
            </w:pPr>
            <w:r w:rsidRPr="000B7BF5">
              <w:rPr>
                <w:color w:val="A6A6A6" w:themeColor="background1" w:themeShade="A6"/>
                <w:lang w:val="de-DE"/>
              </w:rPr>
              <w:t>I</w:t>
            </w:r>
            <w:r w:rsidRPr="000B7BF5">
              <w:rPr>
                <w:rFonts w:hint="eastAsia"/>
                <w:color w:val="A6A6A6" w:themeColor="background1" w:themeShade="A6"/>
                <w:lang w:val="de-DE"/>
              </w:rPr>
              <w:t>n Kassel, Germany in August 2018</w:t>
            </w:r>
          </w:p>
        </w:tc>
      </w:tr>
    </w:tbl>
    <w:p w14:paraId="70D83AEE" w14:textId="096AC7D8" w:rsidR="000B7BF5" w:rsidRDefault="000B7BF5" w:rsidP="00EF5DEE">
      <w:pPr>
        <w:pStyle w:val="JT-Text"/>
        <w:rPr>
          <w:color w:val="A6A6A6" w:themeColor="background1" w:themeShade="A6"/>
          <w:lang w:val="de-DE"/>
        </w:rPr>
      </w:pPr>
    </w:p>
    <w:p w14:paraId="04A88AA4" w14:textId="08E5075B" w:rsidR="009A5F28" w:rsidRDefault="009A5F28" w:rsidP="00EF5DEE">
      <w:pPr>
        <w:pStyle w:val="JT-Text"/>
        <w:rPr>
          <w:color w:val="A6A6A6" w:themeColor="background1" w:themeShade="A6"/>
          <w:lang w:val="de-DE"/>
        </w:rPr>
      </w:pPr>
      <w:bookmarkStart w:id="3" w:name="_GoBack"/>
      <w:bookmarkEnd w:id="3"/>
      <w:r w:rsidRPr="009A5F28">
        <w:rPr>
          <w:noProof/>
        </w:rPr>
        <w:drawing>
          <wp:anchor distT="0" distB="0" distL="114300" distR="114300" simplePos="0" relativeHeight="251658240" behindDoc="0" locked="0" layoutInCell="1" allowOverlap="1" wp14:anchorId="5E4BA63F" wp14:editId="5557D1B9">
            <wp:simplePos x="0" y="0"/>
            <wp:positionH relativeFrom="column">
              <wp:posOffset>1899285</wp:posOffset>
            </wp:positionH>
            <wp:positionV relativeFrom="paragraph">
              <wp:posOffset>198755</wp:posOffset>
            </wp:positionV>
            <wp:extent cx="2276475" cy="1963420"/>
            <wp:effectExtent l="0" t="0" r="9525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B6156" w14:textId="359AA627" w:rsidR="009A5F28" w:rsidRPr="009A5F28" w:rsidRDefault="009A5F28" w:rsidP="009A5F28">
      <w:pPr>
        <w:pStyle w:val="JT-Text"/>
        <w:ind w:firstLine="0"/>
        <w:jc w:val="center"/>
        <w:rPr>
          <w:color w:val="A6A6A6" w:themeColor="background1" w:themeShade="A6"/>
        </w:rPr>
      </w:pPr>
      <w:r w:rsidRPr="009A5F28">
        <w:rPr>
          <w:rFonts w:hint="eastAsia"/>
          <w:color w:val="A6A6A6" w:themeColor="background1" w:themeShade="A6"/>
        </w:rPr>
        <w:t>Fig. 1 Fundamental forces applied to the test bike</w:t>
      </w:r>
    </w:p>
    <w:sectPr w:rsidR="009A5F28" w:rsidRPr="009A5F28" w:rsidSect="00424F42">
      <w:headerReference w:type="default" r:id="rId10"/>
      <w:footerReference w:type="default" r:id="rId11"/>
      <w:headerReference w:type="first" r:id="rId12"/>
      <w:pgSz w:w="11906" w:h="16838" w:code="9"/>
      <w:pgMar w:top="1418" w:right="1134" w:bottom="1418" w:left="1134" w:header="652" w:footer="652" w:gutter="0"/>
      <w:cols w:space="425"/>
      <w:titlePg/>
      <w:docGrid w:type="linesAndChars" w:linePitch="274" w:charSpace="1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2617B" w14:textId="77777777" w:rsidR="007D5CEE" w:rsidRDefault="007D5CEE">
      <w:r>
        <w:separator/>
      </w:r>
    </w:p>
  </w:endnote>
  <w:endnote w:type="continuationSeparator" w:id="0">
    <w:p w14:paraId="6D103A91" w14:textId="77777777" w:rsidR="007D5CEE" w:rsidRDefault="007D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3F247" w14:textId="387ACB30" w:rsidR="00DB559D" w:rsidRPr="006D70EB" w:rsidRDefault="00DB559D" w:rsidP="00177F8D">
    <w:pPr>
      <w:pStyle w:val="a5"/>
      <w:jc w:val="right"/>
      <w:rPr>
        <w:rFonts w:ascii="Arial" w:hAnsi="Arial" w:cs="Arial"/>
        <w:sz w:val="16"/>
        <w:szCs w:val="16"/>
      </w:rPr>
    </w:pPr>
    <w:r w:rsidRPr="006D70EB">
      <w:rPr>
        <w:rFonts w:ascii="Arial" w:hAnsi="Arial" w:cs="Arial"/>
        <w:sz w:val="16"/>
        <w:szCs w:val="16"/>
      </w:rPr>
      <w:t xml:space="preserve">© 2013 The </w:t>
    </w:r>
    <w:smartTag w:uri="urn:schemas-microsoft-com:office:smarttags" w:element="country-region">
      <w:smartTag w:uri="urn:schemas-microsoft-com:office:smarttags" w:element="place">
        <w:r w:rsidRPr="006D70EB">
          <w:rPr>
            <w:rFonts w:ascii="Arial" w:hAnsi="Arial" w:cs="Arial"/>
            <w:sz w:val="16"/>
            <w:szCs w:val="16"/>
          </w:rPr>
          <w:t>Japan</w:t>
        </w:r>
      </w:smartTag>
    </w:smartTag>
    <w:r w:rsidRPr="006D70EB">
      <w:rPr>
        <w:rFonts w:ascii="Arial" w:hAnsi="Arial" w:cs="Arial"/>
        <w:sz w:val="16"/>
        <w:szCs w:val="16"/>
      </w:rPr>
      <w:t xml:space="preserve"> Society of Mechanical Engineers</w:t>
    </w:r>
    <w:r w:rsidR="007425B8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0A2E47C" wp14:editId="55910BB4">
              <wp:simplePos x="0" y="0"/>
              <wp:positionH relativeFrom="page">
                <wp:posOffset>7148195</wp:posOffset>
              </wp:positionH>
              <wp:positionV relativeFrom="page">
                <wp:posOffset>10207625</wp:posOffset>
              </wp:positionV>
              <wp:extent cx="414020" cy="146050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46050"/>
                      </a:xfrm>
                      <a:prstGeom prst="rect">
                        <a:avLst/>
                      </a:prstGeom>
                      <a:solidFill>
                        <a:srgbClr val="065CA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DE86E" w14:textId="77777777" w:rsidR="00DB559D" w:rsidRDefault="00A3097F">
                          <w:pPr>
                            <w:pStyle w:val="JT-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5F2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562.85pt;margin-top:803.75pt;width:32.6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" fillcolor="#065ca8" stroked="f">
              <v:textbox inset="4.5pt,0,0,0">
                <w:txbxContent>
                  <w:p w14:paraId="08FDE86E" w14:textId="77777777" w:rsidR="00DB559D" w:rsidRDefault="00A3097F">
                    <w:pPr>
                      <w:pStyle w:val="JT-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5F2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425B8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642440C9" wp14:editId="077517CC">
              <wp:simplePos x="0" y="0"/>
              <wp:positionH relativeFrom="page">
                <wp:posOffset>396240</wp:posOffset>
              </wp:positionH>
              <wp:positionV relativeFrom="page">
                <wp:posOffset>10279379</wp:posOffset>
              </wp:positionV>
              <wp:extent cx="7164070" cy="0"/>
              <wp:effectExtent l="0" t="0" r="0" b="0"/>
              <wp:wrapNone/>
              <wp:docPr id="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40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65C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59FE70" id="Line 1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.2pt,809.4pt" to="595.3pt,8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" strokecolor="#065ca8" strokeweight=".2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69EA5" w14:textId="77777777" w:rsidR="007D5CEE" w:rsidRDefault="007D5CEE">
      <w:r>
        <w:separator/>
      </w:r>
    </w:p>
  </w:footnote>
  <w:footnote w:type="continuationSeparator" w:id="0">
    <w:p w14:paraId="3092BEED" w14:textId="77777777" w:rsidR="007D5CEE" w:rsidRDefault="007D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CB77" w14:textId="77777777" w:rsidR="00DB559D" w:rsidRDefault="00DB559D" w:rsidP="00646DC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FB6A" w14:textId="278F7F15" w:rsidR="00F12C3F" w:rsidRDefault="00FE43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D653C2" wp14:editId="1020B7EA">
              <wp:simplePos x="0" y="0"/>
              <wp:positionH relativeFrom="column">
                <wp:posOffset>791210</wp:posOffset>
              </wp:positionH>
              <wp:positionV relativeFrom="paragraph">
                <wp:posOffset>-77470</wp:posOffset>
              </wp:positionV>
              <wp:extent cx="5255260" cy="17145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52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1F57D" w14:textId="43B44C6D" w:rsidR="00DB559D" w:rsidRPr="00925836" w:rsidRDefault="00DB559D" w:rsidP="00FE4317">
                          <w:pPr>
                            <w:wordWrap w:val="0"/>
                            <w:jc w:val="right"/>
                          </w:pPr>
                          <w:r w:rsidRPr="00925836">
                            <w:t xml:space="preserve">The </w:t>
                          </w:r>
                          <w:r w:rsidR="00840782" w:rsidRPr="00925836">
                            <w:t>5</w:t>
                          </w:r>
                          <w:r w:rsidRPr="00925836">
                            <w:t xml:space="preserve">th International Conference on </w:t>
                          </w:r>
                          <w:proofErr w:type="spellStart"/>
                          <w:r w:rsidR="00F12C3F" w:rsidRPr="00925836">
                            <w:t>Vibro</w:t>
                          </w:r>
                          <w:proofErr w:type="spellEnd"/>
                          <w:r w:rsidR="00F12C3F" w:rsidRPr="00925836">
                            <w:t>-impact Systems</w:t>
                          </w:r>
                          <w:r w:rsidR="00FE4317" w:rsidRPr="00925836">
                            <w:t>, Tokyo, 29March-2April 2021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62.3pt;margin-top:-6.1pt;width:413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9TuA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" filled="f" stroked="f">
              <v:textbox inset="5.85pt,.7pt,5.85pt,.7pt">
                <w:txbxContent>
                  <w:p w14:paraId="6551F57D" w14:textId="43B44C6D" w:rsidR="00DB559D" w:rsidRPr="00925836" w:rsidRDefault="00DB559D" w:rsidP="00FE4317">
                    <w:pPr>
                      <w:wordWrap w:val="0"/>
                      <w:jc w:val="right"/>
                    </w:pPr>
                    <w:r w:rsidRPr="00925836">
                      <w:t xml:space="preserve">The </w:t>
                    </w:r>
                    <w:r w:rsidR="00840782" w:rsidRPr="00925836">
                      <w:t>5</w:t>
                    </w:r>
                    <w:r w:rsidRPr="00925836">
                      <w:t xml:space="preserve">th International Conference on </w:t>
                    </w:r>
                    <w:proofErr w:type="spellStart"/>
                    <w:r w:rsidR="00F12C3F" w:rsidRPr="00925836">
                      <w:t>Vibro</w:t>
                    </w:r>
                    <w:proofErr w:type="spellEnd"/>
                    <w:r w:rsidR="00F12C3F" w:rsidRPr="00925836">
                      <w:t>-impact Systems</w:t>
                    </w:r>
                    <w:r w:rsidR="00FE4317" w:rsidRPr="00925836">
                      <w:t>, Tokyo, 29March-2April 2021</w:t>
                    </w:r>
                  </w:p>
                </w:txbxContent>
              </v:textbox>
            </v:shape>
          </w:pict>
        </mc:Fallback>
      </mc:AlternateContent>
    </w:r>
  </w:p>
  <w:p w14:paraId="5C72F7D0" w14:textId="2F5B2A2F" w:rsidR="00DB559D" w:rsidRPr="00925836" w:rsidRDefault="00925836" w:rsidP="00925836">
    <w:pPr>
      <w:pStyle w:val="a3"/>
      <w:jc w:val="center"/>
      <w:rPr>
        <w:color w:val="A6A6A6" w:themeColor="background1" w:themeShade="A6"/>
      </w:rPr>
    </w:pPr>
    <w:r>
      <w:rPr>
        <w:rFonts w:hint="eastAsia"/>
        <w:color w:val="A6A6A6" w:themeColor="background1" w:themeShade="A6"/>
      </w:rPr>
      <w:t>Template</w:t>
    </w:r>
    <w:r w:rsidRPr="00925836">
      <w:rPr>
        <w:rFonts w:hint="eastAsia"/>
        <w:color w:val="A6A6A6" w:themeColor="background1" w:themeShade="A6"/>
      </w:rPr>
      <w:t xml:space="preserve"> of </w:t>
    </w:r>
    <w:r w:rsidR="00F12C3F" w:rsidRPr="00925836">
      <w:rPr>
        <w:rFonts w:hint="eastAsia"/>
        <w:color w:val="A6A6A6" w:themeColor="background1" w:themeShade="A6"/>
      </w:rPr>
      <w:t>A</w:t>
    </w:r>
    <w:r w:rsidR="00F12C3F" w:rsidRPr="00925836">
      <w:rPr>
        <w:color w:val="A6A6A6" w:themeColor="background1" w:themeShade="A6"/>
      </w:rPr>
      <w:t>BSTRACT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C11"/>
    <w:multiLevelType w:val="hybridMultilevel"/>
    <w:tmpl w:val="0B6A3E22"/>
    <w:lvl w:ilvl="0" w:tplc="380CB1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C0120BB"/>
    <w:multiLevelType w:val="hybridMultilevel"/>
    <w:tmpl w:val="A6DAA6F2"/>
    <w:lvl w:ilvl="0" w:tplc="5482534A">
      <w:start w:val="1"/>
      <w:numFmt w:val="decimal"/>
      <w:pStyle w:val="12"/>
      <w:lvlText w:val="(%1)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8QLEEhZHW9kshNbRYCD2uSDWoMM=" w:salt="ujgO0zCo4xeB+yUBVjr9wg=="/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201"/>
  <w:drawingGridVerticalSpacing w:val="13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3D"/>
    <w:rsid w:val="000014AE"/>
    <w:rsid w:val="0000162F"/>
    <w:rsid w:val="00003DD8"/>
    <w:rsid w:val="000042AA"/>
    <w:rsid w:val="00004309"/>
    <w:rsid w:val="00014589"/>
    <w:rsid w:val="00014EB9"/>
    <w:rsid w:val="0001681B"/>
    <w:rsid w:val="000174DE"/>
    <w:rsid w:val="0002063D"/>
    <w:rsid w:val="000210C0"/>
    <w:rsid w:val="00025817"/>
    <w:rsid w:val="000272BC"/>
    <w:rsid w:val="0003597F"/>
    <w:rsid w:val="0004296B"/>
    <w:rsid w:val="0004567E"/>
    <w:rsid w:val="00045BB9"/>
    <w:rsid w:val="00050456"/>
    <w:rsid w:val="00051194"/>
    <w:rsid w:val="0005208F"/>
    <w:rsid w:val="00052A04"/>
    <w:rsid w:val="0006163B"/>
    <w:rsid w:val="00067FCC"/>
    <w:rsid w:val="00072233"/>
    <w:rsid w:val="0007537F"/>
    <w:rsid w:val="0008644B"/>
    <w:rsid w:val="000900C8"/>
    <w:rsid w:val="00093258"/>
    <w:rsid w:val="00094CD7"/>
    <w:rsid w:val="0009709E"/>
    <w:rsid w:val="000A0387"/>
    <w:rsid w:val="000A644C"/>
    <w:rsid w:val="000A6722"/>
    <w:rsid w:val="000B2173"/>
    <w:rsid w:val="000B61BF"/>
    <w:rsid w:val="000B6B67"/>
    <w:rsid w:val="000B7BF5"/>
    <w:rsid w:val="000C273F"/>
    <w:rsid w:val="000C6791"/>
    <w:rsid w:val="000D21F2"/>
    <w:rsid w:val="000F4DEA"/>
    <w:rsid w:val="000F6C51"/>
    <w:rsid w:val="00103D4B"/>
    <w:rsid w:val="00110632"/>
    <w:rsid w:val="001107F2"/>
    <w:rsid w:val="001108F5"/>
    <w:rsid w:val="00110ED4"/>
    <w:rsid w:val="00111CCC"/>
    <w:rsid w:val="0011638E"/>
    <w:rsid w:val="001179E3"/>
    <w:rsid w:val="001303D4"/>
    <w:rsid w:val="001311FC"/>
    <w:rsid w:val="001341B0"/>
    <w:rsid w:val="001403B9"/>
    <w:rsid w:val="001501F3"/>
    <w:rsid w:val="001522F3"/>
    <w:rsid w:val="001547C4"/>
    <w:rsid w:val="00155868"/>
    <w:rsid w:val="00156279"/>
    <w:rsid w:val="001749B0"/>
    <w:rsid w:val="001754CF"/>
    <w:rsid w:val="00177F8D"/>
    <w:rsid w:val="00181A2A"/>
    <w:rsid w:val="0018209A"/>
    <w:rsid w:val="00183693"/>
    <w:rsid w:val="00185097"/>
    <w:rsid w:val="00185314"/>
    <w:rsid w:val="00186DF3"/>
    <w:rsid w:val="001A529D"/>
    <w:rsid w:val="001B69D1"/>
    <w:rsid w:val="001B6B6E"/>
    <w:rsid w:val="001C02DB"/>
    <w:rsid w:val="001C605A"/>
    <w:rsid w:val="001D1D7C"/>
    <w:rsid w:val="001D38D3"/>
    <w:rsid w:val="001D71F3"/>
    <w:rsid w:val="001E5663"/>
    <w:rsid w:val="001E5973"/>
    <w:rsid w:val="001F4891"/>
    <w:rsid w:val="001F76A9"/>
    <w:rsid w:val="00202C85"/>
    <w:rsid w:val="00203C04"/>
    <w:rsid w:val="002067A0"/>
    <w:rsid w:val="00212C8E"/>
    <w:rsid w:val="00224C9B"/>
    <w:rsid w:val="00236C4B"/>
    <w:rsid w:val="0024066F"/>
    <w:rsid w:val="00247705"/>
    <w:rsid w:val="00253672"/>
    <w:rsid w:val="0026055A"/>
    <w:rsid w:val="00261D44"/>
    <w:rsid w:val="00265103"/>
    <w:rsid w:val="0026711A"/>
    <w:rsid w:val="00267914"/>
    <w:rsid w:val="00273F2C"/>
    <w:rsid w:val="00283A6B"/>
    <w:rsid w:val="0029121E"/>
    <w:rsid w:val="0029353C"/>
    <w:rsid w:val="00295B69"/>
    <w:rsid w:val="00296E96"/>
    <w:rsid w:val="002A0AD6"/>
    <w:rsid w:val="002A24CA"/>
    <w:rsid w:val="002B1EF5"/>
    <w:rsid w:val="002B4560"/>
    <w:rsid w:val="002B5FA4"/>
    <w:rsid w:val="002C1D9C"/>
    <w:rsid w:val="002C1EEE"/>
    <w:rsid w:val="002C3538"/>
    <w:rsid w:val="002C67C6"/>
    <w:rsid w:val="002C777B"/>
    <w:rsid w:val="002D4356"/>
    <w:rsid w:val="002E06FE"/>
    <w:rsid w:val="002E3B4B"/>
    <w:rsid w:val="002F1104"/>
    <w:rsid w:val="00301E85"/>
    <w:rsid w:val="00305529"/>
    <w:rsid w:val="0031544E"/>
    <w:rsid w:val="00315503"/>
    <w:rsid w:val="0032236E"/>
    <w:rsid w:val="00322505"/>
    <w:rsid w:val="0032273B"/>
    <w:rsid w:val="00323D81"/>
    <w:rsid w:val="003269DD"/>
    <w:rsid w:val="00331726"/>
    <w:rsid w:val="00333BF1"/>
    <w:rsid w:val="00334681"/>
    <w:rsid w:val="0033546A"/>
    <w:rsid w:val="003416FD"/>
    <w:rsid w:val="0034492A"/>
    <w:rsid w:val="00353FE5"/>
    <w:rsid w:val="00354551"/>
    <w:rsid w:val="003545DD"/>
    <w:rsid w:val="0036241A"/>
    <w:rsid w:val="0037086D"/>
    <w:rsid w:val="003734BC"/>
    <w:rsid w:val="003812E0"/>
    <w:rsid w:val="00385B81"/>
    <w:rsid w:val="00386731"/>
    <w:rsid w:val="00392048"/>
    <w:rsid w:val="00393F45"/>
    <w:rsid w:val="003A06EA"/>
    <w:rsid w:val="003A1362"/>
    <w:rsid w:val="003A4856"/>
    <w:rsid w:val="003A62C1"/>
    <w:rsid w:val="003B018E"/>
    <w:rsid w:val="003B0381"/>
    <w:rsid w:val="003B2652"/>
    <w:rsid w:val="003C03C3"/>
    <w:rsid w:val="003C052D"/>
    <w:rsid w:val="003C30DA"/>
    <w:rsid w:val="003C5A45"/>
    <w:rsid w:val="003D5B0B"/>
    <w:rsid w:val="003D77A8"/>
    <w:rsid w:val="003E2F45"/>
    <w:rsid w:val="003E35F9"/>
    <w:rsid w:val="003E4B87"/>
    <w:rsid w:val="003E79B0"/>
    <w:rsid w:val="003F5EB9"/>
    <w:rsid w:val="00400E3A"/>
    <w:rsid w:val="00401E0E"/>
    <w:rsid w:val="004022AD"/>
    <w:rsid w:val="00405F33"/>
    <w:rsid w:val="004110D9"/>
    <w:rsid w:val="0042183D"/>
    <w:rsid w:val="00424F42"/>
    <w:rsid w:val="0042701C"/>
    <w:rsid w:val="0042755B"/>
    <w:rsid w:val="00430735"/>
    <w:rsid w:val="00433B0F"/>
    <w:rsid w:val="0044121A"/>
    <w:rsid w:val="0045110D"/>
    <w:rsid w:val="0045254F"/>
    <w:rsid w:val="004531E9"/>
    <w:rsid w:val="0045742A"/>
    <w:rsid w:val="0046014C"/>
    <w:rsid w:val="004613F3"/>
    <w:rsid w:val="0046392E"/>
    <w:rsid w:val="00463EC7"/>
    <w:rsid w:val="004669E9"/>
    <w:rsid w:val="0047193C"/>
    <w:rsid w:val="00474358"/>
    <w:rsid w:val="00477D14"/>
    <w:rsid w:val="0048044D"/>
    <w:rsid w:val="004857AD"/>
    <w:rsid w:val="004914DA"/>
    <w:rsid w:val="00492E69"/>
    <w:rsid w:val="00497E18"/>
    <w:rsid w:val="004A34C1"/>
    <w:rsid w:val="004A4E9E"/>
    <w:rsid w:val="004A53E5"/>
    <w:rsid w:val="004B10E0"/>
    <w:rsid w:val="004B3998"/>
    <w:rsid w:val="004C30C0"/>
    <w:rsid w:val="004C7E92"/>
    <w:rsid w:val="004D11FF"/>
    <w:rsid w:val="004D1D23"/>
    <w:rsid w:val="004D6D3F"/>
    <w:rsid w:val="004E5C2D"/>
    <w:rsid w:val="004E772E"/>
    <w:rsid w:val="004F6A64"/>
    <w:rsid w:val="004F6DF4"/>
    <w:rsid w:val="00500E17"/>
    <w:rsid w:val="00510659"/>
    <w:rsid w:val="0052323D"/>
    <w:rsid w:val="005255DE"/>
    <w:rsid w:val="0053007C"/>
    <w:rsid w:val="00532BAC"/>
    <w:rsid w:val="0053599A"/>
    <w:rsid w:val="005364B9"/>
    <w:rsid w:val="005366D1"/>
    <w:rsid w:val="0054338B"/>
    <w:rsid w:val="00554722"/>
    <w:rsid w:val="00555FEE"/>
    <w:rsid w:val="00557183"/>
    <w:rsid w:val="00566BCB"/>
    <w:rsid w:val="00572B0E"/>
    <w:rsid w:val="00572CF3"/>
    <w:rsid w:val="00573333"/>
    <w:rsid w:val="005819F1"/>
    <w:rsid w:val="00584AB5"/>
    <w:rsid w:val="00587C16"/>
    <w:rsid w:val="005931E4"/>
    <w:rsid w:val="00593592"/>
    <w:rsid w:val="005A2105"/>
    <w:rsid w:val="005A319E"/>
    <w:rsid w:val="005A3AFA"/>
    <w:rsid w:val="005A43A0"/>
    <w:rsid w:val="005A6F29"/>
    <w:rsid w:val="005A7DA3"/>
    <w:rsid w:val="005B350F"/>
    <w:rsid w:val="005B61AF"/>
    <w:rsid w:val="005C3536"/>
    <w:rsid w:val="005C493C"/>
    <w:rsid w:val="005C7BE0"/>
    <w:rsid w:val="005D28F1"/>
    <w:rsid w:val="005D6AA2"/>
    <w:rsid w:val="005E11AD"/>
    <w:rsid w:val="005E2184"/>
    <w:rsid w:val="005E5063"/>
    <w:rsid w:val="005E5E69"/>
    <w:rsid w:val="005F0AD8"/>
    <w:rsid w:val="005F2AA6"/>
    <w:rsid w:val="005F2C36"/>
    <w:rsid w:val="005F35EA"/>
    <w:rsid w:val="00611205"/>
    <w:rsid w:val="00613BAF"/>
    <w:rsid w:val="00614559"/>
    <w:rsid w:val="00624990"/>
    <w:rsid w:val="00627A64"/>
    <w:rsid w:val="00627A76"/>
    <w:rsid w:val="00631AB9"/>
    <w:rsid w:val="006356CF"/>
    <w:rsid w:val="0064146A"/>
    <w:rsid w:val="00646DC6"/>
    <w:rsid w:val="0065255B"/>
    <w:rsid w:val="00653CE1"/>
    <w:rsid w:val="00653E9C"/>
    <w:rsid w:val="00654831"/>
    <w:rsid w:val="00665BE9"/>
    <w:rsid w:val="00673231"/>
    <w:rsid w:val="0067323B"/>
    <w:rsid w:val="00674098"/>
    <w:rsid w:val="00682414"/>
    <w:rsid w:val="00682CC5"/>
    <w:rsid w:val="00684A1E"/>
    <w:rsid w:val="00686933"/>
    <w:rsid w:val="00687C93"/>
    <w:rsid w:val="006963A7"/>
    <w:rsid w:val="006A35FD"/>
    <w:rsid w:val="006A383E"/>
    <w:rsid w:val="006A6436"/>
    <w:rsid w:val="006B1673"/>
    <w:rsid w:val="006B3A4B"/>
    <w:rsid w:val="006B4FD9"/>
    <w:rsid w:val="006D6E35"/>
    <w:rsid w:val="006D6EB2"/>
    <w:rsid w:val="006D70EB"/>
    <w:rsid w:val="006E0B5D"/>
    <w:rsid w:val="006E1536"/>
    <w:rsid w:val="006E1718"/>
    <w:rsid w:val="006E44D4"/>
    <w:rsid w:val="006F4B55"/>
    <w:rsid w:val="0070152C"/>
    <w:rsid w:val="00711461"/>
    <w:rsid w:val="007129CB"/>
    <w:rsid w:val="00715AE2"/>
    <w:rsid w:val="00735987"/>
    <w:rsid w:val="0074244B"/>
    <w:rsid w:val="007425B8"/>
    <w:rsid w:val="00744774"/>
    <w:rsid w:val="007500E4"/>
    <w:rsid w:val="00754A18"/>
    <w:rsid w:val="00757FE5"/>
    <w:rsid w:val="0076081C"/>
    <w:rsid w:val="007626F8"/>
    <w:rsid w:val="00763E1E"/>
    <w:rsid w:val="00770404"/>
    <w:rsid w:val="007737DD"/>
    <w:rsid w:val="00776770"/>
    <w:rsid w:val="00780ABC"/>
    <w:rsid w:val="007964A7"/>
    <w:rsid w:val="007A25AD"/>
    <w:rsid w:val="007A4CEE"/>
    <w:rsid w:val="007A516E"/>
    <w:rsid w:val="007C4CEC"/>
    <w:rsid w:val="007D5343"/>
    <w:rsid w:val="007D5CEE"/>
    <w:rsid w:val="007E1F1A"/>
    <w:rsid w:val="007E56F2"/>
    <w:rsid w:val="007F013E"/>
    <w:rsid w:val="007F169B"/>
    <w:rsid w:val="007F1769"/>
    <w:rsid w:val="007F3570"/>
    <w:rsid w:val="007F4AAF"/>
    <w:rsid w:val="008060C2"/>
    <w:rsid w:val="008140B8"/>
    <w:rsid w:val="00820CE7"/>
    <w:rsid w:val="00824085"/>
    <w:rsid w:val="00826FF5"/>
    <w:rsid w:val="00837600"/>
    <w:rsid w:val="00837FBB"/>
    <w:rsid w:val="00840782"/>
    <w:rsid w:val="00840865"/>
    <w:rsid w:val="008431BA"/>
    <w:rsid w:val="00846154"/>
    <w:rsid w:val="00851CC6"/>
    <w:rsid w:val="00852529"/>
    <w:rsid w:val="008545EE"/>
    <w:rsid w:val="00855AE3"/>
    <w:rsid w:val="008569DB"/>
    <w:rsid w:val="00856B51"/>
    <w:rsid w:val="00857129"/>
    <w:rsid w:val="00864DBA"/>
    <w:rsid w:val="008655CB"/>
    <w:rsid w:val="008712AC"/>
    <w:rsid w:val="00871CD5"/>
    <w:rsid w:val="00873A6F"/>
    <w:rsid w:val="00873F6A"/>
    <w:rsid w:val="008747B9"/>
    <w:rsid w:val="00884078"/>
    <w:rsid w:val="008A17C9"/>
    <w:rsid w:val="008A3568"/>
    <w:rsid w:val="008A35E8"/>
    <w:rsid w:val="008A408C"/>
    <w:rsid w:val="008B0C85"/>
    <w:rsid w:val="008B3CC8"/>
    <w:rsid w:val="008B5C25"/>
    <w:rsid w:val="008B5C28"/>
    <w:rsid w:val="008C0B9E"/>
    <w:rsid w:val="008C34E4"/>
    <w:rsid w:val="008C5DA5"/>
    <w:rsid w:val="008C7649"/>
    <w:rsid w:val="008C79C7"/>
    <w:rsid w:val="008D0742"/>
    <w:rsid w:val="008D1F8D"/>
    <w:rsid w:val="008E08E6"/>
    <w:rsid w:val="008E1098"/>
    <w:rsid w:val="008E32DD"/>
    <w:rsid w:val="008E3865"/>
    <w:rsid w:val="008F3181"/>
    <w:rsid w:val="008F31A7"/>
    <w:rsid w:val="0090040B"/>
    <w:rsid w:val="00902EEC"/>
    <w:rsid w:val="009038AB"/>
    <w:rsid w:val="00904268"/>
    <w:rsid w:val="00906751"/>
    <w:rsid w:val="009073E0"/>
    <w:rsid w:val="009141D0"/>
    <w:rsid w:val="00914ED5"/>
    <w:rsid w:val="00917915"/>
    <w:rsid w:val="00925836"/>
    <w:rsid w:val="009261C5"/>
    <w:rsid w:val="009313B5"/>
    <w:rsid w:val="009338B5"/>
    <w:rsid w:val="009375E4"/>
    <w:rsid w:val="00944C22"/>
    <w:rsid w:val="00950C76"/>
    <w:rsid w:val="00957026"/>
    <w:rsid w:val="00961977"/>
    <w:rsid w:val="00965A55"/>
    <w:rsid w:val="00977A1F"/>
    <w:rsid w:val="009806A2"/>
    <w:rsid w:val="009843DC"/>
    <w:rsid w:val="00986091"/>
    <w:rsid w:val="009912AF"/>
    <w:rsid w:val="00997F96"/>
    <w:rsid w:val="009A0344"/>
    <w:rsid w:val="009A2A4E"/>
    <w:rsid w:val="009A4930"/>
    <w:rsid w:val="009A5196"/>
    <w:rsid w:val="009A5F28"/>
    <w:rsid w:val="009B1B8D"/>
    <w:rsid w:val="009C1202"/>
    <w:rsid w:val="009C1FA5"/>
    <w:rsid w:val="009C6635"/>
    <w:rsid w:val="009D3A27"/>
    <w:rsid w:val="009E5949"/>
    <w:rsid w:val="009E7B5A"/>
    <w:rsid w:val="009F2748"/>
    <w:rsid w:val="009F6B31"/>
    <w:rsid w:val="009F7A22"/>
    <w:rsid w:val="00A1280B"/>
    <w:rsid w:val="00A21068"/>
    <w:rsid w:val="00A21083"/>
    <w:rsid w:val="00A26B1C"/>
    <w:rsid w:val="00A275C1"/>
    <w:rsid w:val="00A3097F"/>
    <w:rsid w:val="00A32CB8"/>
    <w:rsid w:val="00A53648"/>
    <w:rsid w:val="00A54A76"/>
    <w:rsid w:val="00A56D3E"/>
    <w:rsid w:val="00A60489"/>
    <w:rsid w:val="00A62408"/>
    <w:rsid w:val="00A77D68"/>
    <w:rsid w:val="00A962CE"/>
    <w:rsid w:val="00A96CE3"/>
    <w:rsid w:val="00AB26DC"/>
    <w:rsid w:val="00AB3713"/>
    <w:rsid w:val="00AB61B8"/>
    <w:rsid w:val="00AB7805"/>
    <w:rsid w:val="00AC285B"/>
    <w:rsid w:val="00AC3777"/>
    <w:rsid w:val="00AC4841"/>
    <w:rsid w:val="00AC70C4"/>
    <w:rsid w:val="00AE437F"/>
    <w:rsid w:val="00AE71CD"/>
    <w:rsid w:val="00AF397A"/>
    <w:rsid w:val="00B01504"/>
    <w:rsid w:val="00B02733"/>
    <w:rsid w:val="00B06746"/>
    <w:rsid w:val="00B156A5"/>
    <w:rsid w:val="00B15F18"/>
    <w:rsid w:val="00B37597"/>
    <w:rsid w:val="00B375FA"/>
    <w:rsid w:val="00B37EBC"/>
    <w:rsid w:val="00B54BE9"/>
    <w:rsid w:val="00B607C6"/>
    <w:rsid w:val="00B72C02"/>
    <w:rsid w:val="00B732D3"/>
    <w:rsid w:val="00B80927"/>
    <w:rsid w:val="00BA38E4"/>
    <w:rsid w:val="00BB202E"/>
    <w:rsid w:val="00BB71A4"/>
    <w:rsid w:val="00BC1E1A"/>
    <w:rsid w:val="00BD2A3A"/>
    <w:rsid w:val="00BD3BC6"/>
    <w:rsid w:val="00BD4AF0"/>
    <w:rsid w:val="00BE349D"/>
    <w:rsid w:val="00BE5445"/>
    <w:rsid w:val="00BE661B"/>
    <w:rsid w:val="00BF0398"/>
    <w:rsid w:val="00BF1F6C"/>
    <w:rsid w:val="00BF4151"/>
    <w:rsid w:val="00BF58D0"/>
    <w:rsid w:val="00BF692A"/>
    <w:rsid w:val="00C10456"/>
    <w:rsid w:val="00C1085A"/>
    <w:rsid w:val="00C1179E"/>
    <w:rsid w:val="00C11969"/>
    <w:rsid w:val="00C17396"/>
    <w:rsid w:val="00C22550"/>
    <w:rsid w:val="00C23F17"/>
    <w:rsid w:val="00C2567A"/>
    <w:rsid w:val="00C32C9C"/>
    <w:rsid w:val="00C35C77"/>
    <w:rsid w:val="00C53ED3"/>
    <w:rsid w:val="00C54BDD"/>
    <w:rsid w:val="00C55737"/>
    <w:rsid w:val="00C55978"/>
    <w:rsid w:val="00C571D9"/>
    <w:rsid w:val="00C66500"/>
    <w:rsid w:val="00C71FCA"/>
    <w:rsid w:val="00C72D82"/>
    <w:rsid w:val="00C8131A"/>
    <w:rsid w:val="00C94ECC"/>
    <w:rsid w:val="00C95011"/>
    <w:rsid w:val="00CA1F7C"/>
    <w:rsid w:val="00CB072C"/>
    <w:rsid w:val="00CC11C1"/>
    <w:rsid w:val="00CC1B0B"/>
    <w:rsid w:val="00CC4F40"/>
    <w:rsid w:val="00CC6DCC"/>
    <w:rsid w:val="00CD3FE9"/>
    <w:rsid w:val="00CD58A3"/>
    <w:rsid w:val="00CF3104"/>
    <w:rsid w:val="00D01764"/>
    <w:rsid w:val="00D13665"/>
    <w:rsid w:val="00D2044D"/>
    <w:rsid w:val="00D2280A"/>
    <w:rsid w:val="00D23EC8"/>
    <w:rsid w:val="00D24858"/>
    <w:rsid w:val="00D25669"/>
    <w:rsid w:val="00D310F5"/>
    <w:rsid w:val="00D32CBC"/>
    <w:rsid w:val="00D3490F"/>
    <w:rsid w:val="00D357D3"/>
    <w:rsid w:val="00D363EC"/>
    <w:rsid w:val="00D45B82"/>
    <w:rsid w:val="00D46F36"/>
    <w:rsid w:val="00D509F8"/>
    <w:rsid w:val="00D626DE"/>
    <w:rsid w:val="00D63906"/>
    <w:rsid w:val="00D67745"/>
    <w:rsid w:val="00D7181B"/>
    <w:rsid w:val="00D75959"/>
    <w:rsid w:val="00D776F0"/>
    <w:rsid w:val="00D77870"/>
    <w:rsid w:val="00D81A3A"/>
    <w:rsid w:val="00D82B37"/>
    <w:rsid w:val="00D85BD3"/>
    <w:rsid w:val="00D87F6E"/>
    <w:rsid w:val="00D929BD"/>
    <w:rsid w:val="00DA18B3"/>
    <w:rsid w:val="00DA6207"/>
    <w:rsid w:val="00DB06C1"/>
    <w:rsid w:val="00DB4652"/>
    <w:rsid w:val="00DB559D"/>
    <w:rsid w:val="00DB7968"/>
    <w:rsid w:val="00DC0D30"/>
    <w:rsid w:val="00DC2962"/>
    <w:rsid w:val="00DC312C"/>
    <w:rsid w:val="00DC4A42"/>
    <w:rsid w:val="00DC5C8C"/>
    <w:rsid w:val="00DD2BFB"/>
    <w:rsid w:val="00DD3A82"/>
    <w:rsid w:val="00DD587D"/>
    <w:rsid w:val="00DE2AD9"/>
    <w:rsid w:val="00DE4157"/>
    <w:rsid w:val="00DE54B6"/>
    <w:rsid w:val="00DE7B7B"/>
    <w:rsid w:val="00E01FB7"/>
    <w:rsid w:val="00E0694A"/>
    <w:rsid w:val="00E07589"/>
    <w:rsid w:val="00E144E3"/>
    <w:rsid w:val="00E153EB"/>
    <w:rsid w:val="00E154CF"/>
    <w:rsid w:val="00E17D4F"/>
    <w:rsid w:val="00E2574D"/>
    <w:rsid w:val="00E25AC8"/>
    <w:rsid w:val="00E26C71"/>
    <w:rsid w:val="00E374A8"/>
    <w:rsid w:val="00E438F3"/>
    <w:rsid w:val="00E43915"/>
    <w:rsid w:val="00E5369F"/>
    <w:rsid w:val="00E55E77"/>
    <w:rsid w:val="00E64AB0"/>
    <w:rsid w:val="00E67F28"/>
    <w:rsid w:val="00E70884"/>
    <w:rsid w:val="00E72DBB"/>
    <w:rsid w:val="00E77C3A"/>
    <w:rsid w:val="00E86380"/>
    <w:rsid w:val="00E9084F"/>
    <w:rsid w:val="00E90868"/>
    <w:rsid w:val="00E92C41"/>
    <w:rsid w:val="00E95599"/>
    <w:rsid w:val="00E96797"/>
    <w:rsid w:val="00EB129C"/>
    <w:rsid w:val="00EB6223"/>
    <w:rsid w:val="00EB7B6C"/>
    <w:rsid w:val="00EC36FF"/>
    <w:rsid w:val="00EC756A"/>
    <w:rsid w:val="00EC7FB7"/>
    <w:rsid w:val="00ED33CA"/>
    <w:rsid w:val="00ED3C90"/>
    <w:rsid w:val="00ED73A7"/>
    <w:rsid w:val="00EF5967"/>
    <w:rsid w:val="00EF5DEE"/>
    <w:rsid w:val="00F04D08"/>
    <w:rsid w:val="00F12B7A"/>
    <w:rsid w:val="00F12C3F"/>
    <w:rsid w:val="00F138BC"/>
    <w:rsid w:val="00F151FB"/>
    <w:rsid w:val="00F22A57"/>
    <w:rsid w:val="00F35BCE"/>
    <w:rsid w:val="00F42E47"/>
    <w:rsid w:val="00F43D31"/>
    <w:rsid w:val="00F44A2F"/>
    <w:rsid w:val="00F4649D"/>
    <w:rsid w:val="00F47A56"/>
    <w:rsid w:val="00F52E31"/>
    <w:rsid w:val="00F538F6"/>
    <w:rsid w:val="00F5598E"/>
    <w:rsid w:val="00F61879"/>
    <w:rsid w:val="00F64ACB"/>
    <w:rsid w:val="00F67138"/>
    <w:rsid w:val="00F70C6F"/>
    <w:rsid w:val="00F81CFF"/>
    <w:rsid w:val="00F943C5"/>
    <w:rsid w:val="00FB07D1"/>
    <w:rsid w:val="00FB5353"/>
    <w:rsid w:val="00FC21E6"/>
    <w:rsid w:val="00FC4BC8"/>
    <w:rsid w:val="00FD03F0"/>
    <w:rsid w:val="00FD40F0"/>
    <w:rsid w:val="00FD5D8A"/>
    <w:rsid w:val="00FE36AF"/>
    <w:rsid w:val="00FE4317"/>
    <w:rsid w:val="00FE5D82"/>
    <w:rsid w:val="00FE5E12"/>
    <w:rsid w:val="00FF2811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007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3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8D3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FF2811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1D38D3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FF2811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1D38D3"/>
    <w:rPr>
      <w:rFonts w:cs="Times New Roman"/>
    </w:rPr>
  </w:style>
  <w:style w:type="paragraph" w:customStyle="1" w:styleId="JT-Text">
    <w:name w:val="JT-Text"/>
    <w:basedOn w:val="a"/>
    <w:uiPriority w:val="99"/>
    <w:rsid w:val="007F3570"/>
    <w:pPr>
      <w:overflowPunct w:val="0"/>
      <w:topLinePunct/>
      <w:adjustRightInd w:val="0"/>
      <w:snapToGrid w:val="0"/>
      <w:spacing w:line="270" w:lineRule="exact"/>
      <w:ind w:firstLine="340"/>
    </w:pPr>
  </w:style>
  <w:style w:type="paragraph" w:customStyle="1" w:styleId="JT-Title">
    <w:name w:val="JT-Title"/>
    <w:basedOn w:val="JT-Text"/>
    <w:next w:val="JT-Text"/>
    <w:uiPriority w:val="99"/>
    <w:rsid w:val="00E77C3A"/>
    <w:pPr>
      <w:spacing w:line="440" w:lineRule="exact"/>
      <w:ind w:firstLine="0"/>
      <w:jc w:val="center"/>
    </w:pPr>
    <w:rPr>
      <w:b/>
      <w:color w:val="9D1953"/>
      <w:sz w:val="36"/>
    </w:rPr>
  </w:style>
  <w:style w:type="paragraph" w:customStyle="1" w:styleId="JT-Author">
    <w:name w:val="JT-Author"/>
    <w:basedOn w:val="JT-Text"/>
    <w:next w:val="JT-Text"/>
    <w:uiPriority w:val="99"/>
    <w:rsid w:val="00E77C3A"/>
    <w:pPr>
      <w:spacing w:before="405"/>
      <w:ind w:firstLine="0"/>
      <w:jc w:val="center"/>
    </w:pPr>
    <w:rPr>
      <w:sz w:val="22"/>
    </w:rPr>
  </w:style>
  <w:style w:type="paragraph" w:customStyle="1" w:styleId="JT-Abstruct">
    <w:name w:val="JT-Abstruct"/>
    <w:basedOn w:val="JT-Text"/>
    <w:uiPriority w:val="99"/>
    <w:rsid w:val="001D38D3"/>
    <w:pPr>
      <w:ind w:firstLine="0"/>
    </w:pPr>
  </w:style>
  <w:style w:type="character" w:customStyle="1" w:styleId="JT-Bold">
    <w:name w:val="JT-Bold"/>
    <w:uiPriority w:val="99"/>
    <w:rsid w:val="001D38D3"/>
    <w:rPr>
      <w:b/>
    </w:rPr>
  </w:style>
  <w:style w:type="paragraph" w:customStyle="1" w:styleId="JT-KeyWord">
    <w:name w:val="JT-KeyWord"/>
    <w:basedOn w:val="JT-Abstruct"/>
    <w:uiPriority w:val="99"/>
    <w:rsid w:val="001D38D3"/>
    <w:pPr>
      <w:spacing w:before="270"/>
      <w:ind w:left="964" w:hanging="964"/>
    </w:pPr>
  </w:style>
  <w:style w:type="character" w:customStyle="1" w:styleId="JT-BoldItalic">
    <w:name w:val="JT-BoldItalic"/>
    <w:uiPriority w:val="99"/>
    <w:rsid w:val="001D38D3"/>
    <w:rPr>
      <w:b/>
      <w:i/>
    </w:rPr>
  </w:style>
  <w:style w:type="paragraph" w:customStyle="1" w:styleId="JT-Section">
    <w:name w:val="JT-Section"/>
    <w:basedOn w:val="JT-Text"/>
    <w:next w:val="JT-Text"/>
    <w:uiPriority w:val="99"/>
    <w:rsid w:val="001E5663"/>
    <w:pPr>
      <w:spacing w:before="160" w:after="160" w:line="220" w:lineRule="exact"/>
      <w:ind w:firstLine="0"/>
    </w:pPr>
    <w:rPr>
      <w:b/>
      <w:color w:val="9D1953"/>
      <w:sz w:val="22"/>
    </w:rPr>
  </w:style>
  <w:style w:type="paragraph" w:customStyle="1" w:styleId="JT-SubSection">
    <w:name w:val="JT-SubSection"/>
    <w:basedOn w:val="JT-Text"/>
    <w:next w:val="JT-Text"/>
    <w:uiPriority w:val="99"/>
    <w:rsid w:val="001D38D3"/>
    <w:pPr>
      <w:spacing w:before="270"/>
      <w:ind w:firstLine="0"/>
    </w:pPr>
    <w:rPr>
      <w:b/>
    </w:rPr>
  </w:style>
  <w:style w:type="paragraph" w:customStyle="1" w:styleId="JT-ExpressionAnotherline">
    <w:name w:val="JT-Expression_Another_line"/>
    <w:basedOn w:val="JT-Text"/>
    <w:next w:val="JT-Text"/>
    <w:uiPriority w:val="99"/>
    <w:rsid w:val="0053599A"/>
    <w:pPr>
      <w:tabs>
        <w:tab w:val="right" w:pos="6974"/>
      </w:tabs>
      <w:spacing w:line="270" w:lineRule="atLeast"/>
      <w:ind w:left="340" w:right="454" w:firstLine="0"/>
    </w:pPr>
  </w:style>
  <w:style w:type="paragraph" w:customStyle="1" w:styleId="JT-Header">
    <w:name w:val="JT-Header"/>
    <w:basedOn w:val="JT-Text"/>
    <w:uiPriority w:val="99"/>
    <w:rsid w:val="001D38D3"/>
    <w:pPr>
      <w:spacing w:line="200" w:lineRule="exact"/>
      <w:ind w:firstLine="0"/>
    </w:pPr>
    <w:rPr>
      <w:rFonts w:ascii="Arial Narrow" w:hAnsi="Arial Narrow"/>
      <w:sz w:val="16"/>
    </w:rPr>
  </w:style>
  <w:style w:type="paragraph" w:customStyle="1" w:styleId="JT-Reference">
    <w:name w:val="JT-Reference"/>
    <w:basedOn w:val="JT-Text"/>
    <w:uiPriority w:val="99"/>
    <w:rsid w:val="00AE437F"/>
    <w:pPr>
      <w:ind w:left="454" w:hanging="454"/>
    </w:pPr>
    <w:rPr>
      <w:sz w:val="19"/>
    </w:rPr>
  </w:style>
  <w:style w:type="paragraph" w:customStyle="1" w:styleId="JT-Footer">
    <w:name w:val="JT-Footer"/>
    <w:basedOn w:val="JT-Text"/>
    <w:uiPriority w:val="99"/>
    <w:rsid w:val="001D38D3"/>
    <w:pPr>
      <w:spacing w:line="230" w:lineRule="exact"/>
      <w:ind w:firstLine="0"/>
    </w:pPr>
    <w:rPr>
      <w:rFonts w:ascii="Arial Narrow" w:hAnsi="Arial Narrow"/>
      <w:b/>
      <w:color w:val="FFFFFF"/>
      <w:sz w:val="18"/>
    </w:rPr>
  </w:style>
  <w:style w:type="paragraph" w:customStyle="1" w:styleId="JT-Caption">
    <w:name w:val="JT-Caption"/>
    <w:basedOn w:val="JT-Text"/>
    <w:next w:val="JT-Text"/>
    <w:uiPriority w:val="99"/>
    <w:rsid w:val="00D46F36"/>
    <w:pPr>
      <w:spacing w:after="135" w:line="240" w:lineRule="atLeast"/>
      <w:ind w:firstLine="0"/>
      <w:jc w:val="center"/>
    </w:pPr>
    <w:rPr>
      <w:sz w:val="17"/>
    </w:rPr>
  </w:style>
  <w:style w:type="paragraph" w:customStyle="1" w:styleId="JT-ExpressionSentenceinside">
    <w:name w:val="JT-Expression_Sentence_inside"/>
    <w:basedOn w:val="JT-Text"/>
    <w:next w:val="JT-Text"/>
    <w:uiPriority w:val="99"/>
    <w:rsid w:val="00353FE5"/>
    <w:pPr>
      <w:spacing w:line="270" w:lineRule="atLeast"/>
    </w:pPr>
  </w:style>
  <w:style w:type="paragraph" w:customStyle="1" w:styleId="JT-Accept">
    <w:name w:val="JT-Accept"/>
    <w:basedOn w:val="a"/>
    <w:uiPriority w:val="99"/>
    <w:rsid w:val="001E5663"/>
    <w:pPr>
      <w:framePr w:w="2552" w:hSpace="181" w:wrap="notBeside" w:hAnchor="page" w:x="625" w:yAlign="bottom"/>
      <w:pBdr>
        <w:top w:val="single" w:sz="6" w:space="0" w:color="065CA8"/>
      </w:pBdr>
      <w:shd w:val="clear" w:color="FFCC99" w:fill="DFE2F1"/>
      <w:overflowPunct w:val="0"/>
      <w:topLinePunct/>
      <w:adjustRightInd w:val="0"/>
      <w:snapToGrid w:val="0"/>
      <w:spacing w:line="200" w:lineRule="exact"/>
      <w:ind w:left="170" w:hanging="170"/>
      <w:suppressOverlap/>
      <w:jc w:val="left"/>
    </w:pPr>
    <w:rPr>
      <w:rFonts w:ascii="Arial Narrow" w:hAnsi="Arial Narrow"/>
      <w:sz w:val="16"/>
    </w:rPr>
  </w:style>
  <w:style w:type="character" w:customStyle="1" w:styleId="JT-Italic">
    <w:name w:val="JT-Italic"/>
    <w:uiPriority w:val="99"/>
    <w:rsid w:val="00A53648"/>
    <w:rPr>
      <w:i/>
    </w:rPr>
  </w:style>
  <w:style w:type="character" w:customStyle="1" w:styleId="JT-ReferenceNumber">
    <w:name w:val="JT-ReferenceNumber"/>
    <w:uiPriority w:val="99"/>
    <w:rsid w:val="00A53648"/>
    <w:rPr>
      <w:vertAlign w:val="superscript"/>
    </w:rPr>
  </w:style>
  <w:style w:type="paragraph" w:customStyle="1" w:styleId="JT-Belonging">
    <w:name w:val="JT-Belonging"/>
    <w:basedOn w:val="JT-Text"/>
    <w:uiPriority w:val="99"/>
    <w:rsid w:val="00EF5DEE"/>
    <w:pPr>
      <w:spacing w:line="240" w:lineRule="exact"/>
      <w:ind w:firstLine="0"/>
      <w:jc w:val="center"/>
    </w:pPr>
    <w:rPr>
      <w:rFonts w:ascii="Arial" w:eastAsia="ＭＳ ゴシック" w:hAnsi="Arial"/>
      <w:sz w:val="16"/>
    </w:rPr>
  </w:style>
  <w:style w:type="paragraph" w:customStyle="1" w:styleId="JT-Figure">
    <w:name w:val="JT-Figure"/>
    <w:basedOn w:val="JT-Text"/>
    <w:next w:val="JT-Caption"/>
    <w:uiPriority w:val="99"/>
    <w:rsid w:val="002E3B4B"/>
    <w:pPr>
      <w:keepNext/>
      <w:spacing w:before="135" w:line="240" w:lineRule="auto"/>
      <w:ind w:firstLine="0"/>
      <w:jc w:val="center"/>
    </w:pPr>
  </w:style>
  <w:style w:type="paragraph" w:styleId="a8">
    <w:name w:val="caption"/>
    <w:basedOn w:val="a"/>
    <w:next w:val="a"/>
    <w:uiPriority w:val="99"/>
    <w:qFormat/>
    <w:rsid w:val="004D6D3F"/>
    <w:rPr>
      <w:b/>
      <w:bCs/>
      <w:sz w:val="21"/>
      <w:szCs w:val="21"/>
    </w:rPr>
  </w:style>
  <w:style w:type="paragraph" w:customStyle="1" w:styleId="12">
    <w:name w:val="12 引用文献"/>
    <w:next w:val="a9"/>
    <w:link w:val="120"/>
    <w:uiPriority w:val="99"/>
    <w:rsid w:val="00B732D3"/>
    <w:pPr>
      <w:numPr>
        <w:numId w:val="1"/>
      </w:numPr>
      <w:jc w:val="both"/>
    </w:pPr>
    <w:rPr>
      <w:rFonts w:ascii="Times New Roman" w:hAnsi="Times New Roman"/>
      <w:kern w:val="2"/>
      <w:sz w:val="19"/>
      <w:szCs w:val="22"/>
    </w:rPr>
  </w:style>
  <w:style w:type="character" w:customStyle="1" w:styleId="120">
    <w:name w:val="12 引用文献 (文字)"/>
    <w:link w:val="12"/>
    <w:uiPriority w:val="99"/>
    <w:locked/>
    <w:rsid w:val="00B732D3"/>
    <w:rPr>
      <w:rFonts w:ascii="Times New Roman" w:hAnsi="Times New Roman"/>
      <w:kern w:val="2"/>
      <w:sz w:val="22"/>
      <w:lang w:val="en-US" w:eastAsia="ja-JP"/>
    </w:rPr>
  </w:style>
  <w:style w:type="paragraph" w:styleId="a9">
    <w:name w:val="Plain Text"/>
    <w:basedOn w:val="a"/>
    <w:link w:val="aa"/>
    <w:uiPriority w:val="99"/>
    <w:rsid w:val="00B732D3"/>
    <w:rPr>
      <w:rFonts w:ascii="ＭＳ 明朝" w:hAnsi="Courier New"/>
      <w:kern w:val="0"/>
      <w:sz w:val="21"/>
      <w:szCs w:val="21"/>
    </w:rPr>
  </w:style>
  <w:style w:type="character" w:customStyle="1" w:styleId="aa">
    <w:name w:val="書式なし (文字)"/>
    <w:link w:val="a9"/>
    <w:uiPriority w:val="99"/>
    <w:semiHidden/>
    <w:locked/>
    <w:rsid w:val="00FF2811"/>
    <w:rPr>
      <w:rFonts w:ascii="ＭＳ 明朝" w:hAnsi="Courier New" w:cs="Times New Roman"/>
      <w:sz w:val="21"/>
    </w:rPr>
  </w:style>
  <w:style w:type="paragraph" w:customStyle="1" w:styleId="15">
    <w:name w:val="15 図表中文字"/>
    <w:basedOn w:val="a"/>
    <w:next w:val="a9"/>
    <w:uiPriority w:val="99"/>
    <w:rsid w:val="00BF58D0"/>
    <w:pPr>
      <w:widowControl/>
      <w:jc w:val="left"/>
    </w:pPr>
    <w:rPr>
      <w:sz w:val="19"/>
      <w:szCs w:val="20"/>
    </w:rPr>
  </w:style>
  <w:style w:type="paragraph" w:customStyle="1" w:styleId="14Table">
    <w:name w:val="14 表タイトル（Table）"/>
    <w:next w:val="a9"/>
    <w:uiPriority w:val="99"/>
    <w:rsid w:val="00BF58D0"/>
    <w:pPr>
      <w:spacing w:after="60"/>
      <w:ind w:left="350" w:hangingChars="350" w:hanging="350"/>
    </w:pPr>
    <w:rPr>
      <w:rFonts w:ascii="Times New Roman" w:hAnsi="Times New Roman" w:cs="ＭＳ 明朝"/>
      <w:kern w:val="2"/>
      <w:sz w:val="19"/>
    </w:rPr>
  </w:style>
  <w:style w:type="paragraph" w:customStyle="1" w:styleId="13">
    <w:name w:val="13 数式"/>
    <w:next w:val="a9"/>
    <w:uiPriority w:val="99"/>
    <w:rsid w:val="002B1EF5"/>
    <w:pPr>
      <w:tabs>
        <w:tab w:val="right" w:pos="9650"/>
      </w:tabs>
      <w:spacing w:beforeLines="50" w:afterLines="50"/>
      <w:ind w:left="386"/>
      <w:contextualSpacing/>
      <w:textAlignment w:val="center"/>
    </w:pPr>
    <w:rPr>
      <w:rFonts w:ascii="Times New Roman" w:hAnsi="Times New Roman" w:cs="ＭＳ 明朝"/>
      <w:kern w:val="2"/>
    </w:rPr>
  </w:style>
  <w:style w:type="paragraph" w:customStyle="1" w:styleId="03">
    <w:name w:val="03 和文著者名"/>
    <w:next w:val="a"/>
    <w:uiPriority w:val="99"/>
    <w:rsid w:val="002B1EF5"/>
    <w:pPr>
      <w:snapToGrid w:val="0"/>
      <w:spacing w:before="240"/>
      <w:jc w:val="right"/>
    </w:pPr>
    <w:rPr>
      <w:rFonts w:ascii="Times New Roman" w:hAnsi="Times New Roman"/>
      <w:kern w:val="2"/>
      <w:sz w:val="24"/>
      <w:szCs w:val="24"/>
    </w:rPr>
  </w:style>
  <w:style w:type="paragraph" w:customStyle="1" w:styleId="10">
    <w:name w:val="10 本文"/>
    <w:next w:val="a9"/>
    <w:link w:val="100"/>
    <w:uiPriority w:val="99"/>
    <w:rsid w:val="002B1EF5"/>
    <w:pPr>
      <w:spacing w:line="304" w:lineRule="exact"/>
      <w:ind w:firstLine="193"/>
      <w:jc w:val="both"/>
    </w:pPr>
    <w:rPr>
      <w:rFonts w:ascii="Times New Roman" w:hAnsi="Times New Roman"/>
      <w:kern w:val="2"/>
      <w:sz w:val="21"/>
      <w:szCs w:val="22"/>
    </w:rPr>
  </w:style>
  <w:style w:type="character" w:customStyle="1" w:styleId="100">
    <w:name w:val="10 本文 (文字) (文字)"/>
    <w:link w:val="10"/>
    <w:uiPriority w:val="99"/>
    <w:locked/>
    <w:rsid w:val="002B1EF5"/>
    <w:rPr>
      <w:rFonts w:ascii="Times New Roman" w:hAnsi="Times New Roman"/>
      <w:kern w:val="2"/>
      <w:sz w:val="22"/>
      <w:lang w:val="en-US" w:eastAsia="ja-JP"/>
    </w:rPr>
  </w:style>
  <w:style w:type="character" w:styleId="ab">
    <w:name w:val="Hyperlink"/>
    <w:uiPriority w:val="99"/>
    <w:rsid w:val="009313B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DC312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DC312C"/>
    <w:rPr>
      <w:rFonts w:ascii="Arial" w:eastAsia="ＭＳ ゴシック" w:hAnsi="Arial" w:cs="Times New Roman"/>
      <w:kern w:val="2"/>
      <w:sz w:val="18"/>
    </w:rPr>
  </w:style>
  <w:style w:type="table" w:styleId="ae">
    <w:name w:val="Table Grid"/>
    <w:basedOn w:val="a1"/>
    <w:locked/>
    <w:rsid w:val="00E0694A"/>
    <w:rPr>
      <w:color w:val="808080" w:themeColor="background1" w:themeShade="8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3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8D3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FF2811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1D38D3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FF2811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1D38D3"/>
    <w:rPr>
      <w:rFonts w:cs="Times New Roman"/>
    </w:rPr>
  </w:style>
  <w:style w:type="paragraph" w:customStyle="1" w:styleId="JT-Text">
    <w:name w:val="JT-Text"/>
    <w:basedOn w:val="a"/>
    <w:uiPriority w:val="99"/>
    <w:rsid w:val="007F3570"/>
    <w:pPr>
      <w:overflowPunct w:val="0"/>
      <w:topLinePunct/>
      <w:adjustRightInd w:val="0"/>
      <w:snapToGrid w:val="0"/>
      <w:spacing w:line="270" w:lineRule="exact"/>
      <w:ind w:firstLine="340"/>
    </w:pPr>
  </w:style>
  <w:style w:type="paragraph" w:customStyle="1" w:styleId="JT-Title">
    <w:name w:val="JT-Title"/>
    <w:basedOn w:val="JT-Text"/>
    <w:next w:val="JT-Text"/>
    <w:uiPriority w:val="99"/>
    <w:rsid w:val="00E77C3A"/>
    <w:pPr>
      <w:spacing w:line="440" w:lineRule="exact"/>
      <w:ind w:firstLine="0"/>
      <w:jc w:val="center"/>
    </w:pPr>
    <w:rPr>
      <w:b/>
      <w:color w:val="9D1953"/>
      <w:sz w:val="36"/>
    </w:rPr>
  </w:style>
  <w:style w:type="paragraph" w:customStyle="1" w:styleId="JT-Author">
    <w:name w:val="JT-Author"/>
    <w:basedOn w:val="JT-Text"/>
    <w:next w:val="JT-Text"/>
    <w:uiPriority w:val="99"/>
    <w:rsid w:val="00E77C3A"/>
    <w:pPr>
      <w:spacing w:before="405"/>
      <w:ind w:firstLine="0"/>
      <w:jc w:val="center"/>
    </w:pPr>
    <w:rPr>
      <w:sz w:val="22"/>
    </w:rPr>
  </w:style>
  <w:style w:type="paragraph" w:customStyle="1" w:styleId="JT-Abstruct">
    <w:name w:val="JT-Abstruct"/>
    <w:basedOn w:val="JT-Text"/>
    <w:uiPriority w:val="99"/>
    <w:rsid w:val="001D38D3"/>
    <w:pPr>
      <w:ind w:firstLine="0"/>
    </w:pPr>
  </w:style>
  <w:style w:type="character" w:customStyle="1" w:styleId="JT-Bold">
    <w:name w:val="JT-Bold"/>
    <w:uiPriority w:val="99"/>
    <w:rsid w:val="001D38D3"/>
    <w:rPr>
      <w:b/>
    </w:rPr>
  </w:style>
  <w:style w:type="paragraph" w:customStyle="1" w:styleId="JT-KeyWord">
    <w:name w:val="JT-KeyWord"/>
    <w:basedOn w:val="JT-Abstruct"/>
    <w:uiPriority w:val="99"/>
    <w:rsid w:val="001D38D3"/>
    <w:pPr>
      <w:spacing w:before="270"/>
      <w:ind w:left="964" w:hanging="964"/>
    </w:pPr>
  </w:style>
  <w:style w:type="character" w:customStyle="1" w:styleId="JT-BoldItalic">
    <w:name w:val="JT-BoldItalic"/>
    <w:uiPriority w:val="99"/>
    <w:rsid w:val="001D38D3"/>
    <w:rPr>
      <w:b/>
      <w:i/>
    </w:rPr>
  </w:style>
  <w:style w:type="paragraph" w:customStyle="1" w:styleId="JT-Section">
    <w:name w:val="JT-Section"/>
    <w:basedOn w:val="JT-Text"/>
    <w:next w:val="JT-Text"/>
    <w:uiPriority w:val="99"/>
    <w:rsid w:val="001E5663"/>
    <w:pPr>
      <w:spacing w:before="160" w:after="160" w:line="220" w:lineRule="exact"/>
      <w:ind w:firstLine="0"/>
    </w:pPr>
    <w:rPr>
      <w:b/>
      <w:color w:val="9D1953"/>
      <w:sz w:val="22"/>
    </w:rPr>
  </w:style>
  <w:style w:type="paragraph" w:customStyle="1" w:styleId="JT-SubSection">
    <w:name w:val="JT-SubSection"/>
    <w:basedOn w:val="JT-Text"/>
    <w:next w:val="JT-Text"/>
    <w:uiPriority w:val="99"/>
    <w:rsid w:val="001D38D3"/>
    <w:pPr>
      <w:spacing w:before="270"/>
      <w:ind w:firstLine="0"/>
    </w:pPr>
    <w:rPr>
      <w:b/>
    </w:rPr>
  </w:style>
  <w:style w:type="paragraph" w:customStyle="1" w:styleId="JT-ExpressionAnotherline">
    <w:name w:val="JT-Expression_Another_line"/>
    <w:basedOn w:val="JT-Text"/>
    <w:next w:val="JT-Text"/>
    <w:uiPriority w:val="99"/>
    <w:rsid w:val="0053599A"/>
    <w:pPr>
      <w:tabs>
        <w:tab w:val="right" w:pos="6974"/>
      </w:tabs>
      <w:spacing w:line="270" w:lineRule="atLeast"/>
      <w:ind w:left="340" w:right="454" w:firstLine="0"/>
    </w:pPr>
  </w:style>
  <w:style w:type="paragraph" w:customStyle="1" w:styleId="JT-Header">
    <w:name w:val="JT-Header"/>
    <w:basedOn w:val="JT-Text"/>
    <w:uiPriority w:val="99"/>
    <w:rsid w:val="001D38D3"/>
    <w:pPr>
      <w:spacing w:line="200" w:lineRule="exact"/>
      <w:ind w:firstLine="0"/>
    </w:pPr>
    <w:rPr>
      <w:rFonts w:ascii="Arial Narrow" w:hAnsi="Arial Narrow"/>
      <w:sz w:val="16"/>
    </w:rPr>
  </w:style>
  <w:style w:type="paragraph" w:customStyle="1" w:styleId="JT-Reference">
    <w:name w:val="JT-Reference"/>
    <w:basedOn w:val="JT-Text"/>
    <w:uiPriority w:val="99"/>
    <w:rsid w:val="00AE437F"/>
    <w:pPr>
      <w:ind w:left="454" w:hanging="454"/>
    </w:pPr>
    <w:rPr>
      <w:sz w:val="19"/>
    </w:rPr>
  </w:style>
  <w:style w:type="paragraph" w:customStyle="1" w:styleId="JT-Footer">
    <w:name w:val="JT-Footer"/>
    <w:basedOn w:val="JT-Text"/>
    <w:uiPriority w:val="99"/>
    <w:rsid w:val="001D38D3"/>
    <w:pPr>
      <w:spacing w:line="230" w:lineRule="exact"/>
      <w:ind w:firstLine="0"/>
    </w:pPr>
    <w:rPr>
      <w:rFonts w:ascii="Arial Narrow" w:hAnsi="Arial Narrow"/>
      <w:b/>
      <w:color w:val="FFFFFF"/>
      <w:sz w:val="18"/>
    </w:rPr>
  </w:style>
  <w:style w:type="paragraph" w:customStyle="1" w:styleId="JT-Caption">
    <w:name w:val="JT-Caption"/>
    <w:basedOn w:val="JT-Text"/>
    <w:next w:val="JT-Text"/>
    <w:uiPriority w:val="99"/>
    <w:rsid w:val="00D46F36"/>
    <w:pPr>
      <w:spacing w:after="135" w:line="240" w:lineRule="atLeast"/>
      <w:ind w:firstLine="0"/>
      <w:jc w:val="center"/>
    </w:pPr>
    <w:rPr>
      <w:sz w:val="17"/>
    </w:rPr>
  </w:style>
  <w:style w:type="paragraph" w:customStyle="1" w:styleId="JT-ExpressionSentenceinside">
    <w:name w:val="JT-Expression_Sentence_inside"/>
    <w:basedOn w:val="JT-Text"/>
    <w:next w:val="JT-Text"/>
    <w:uiPriority w:val="99"/>
    <w:rsid w:val="00353FE5"/>
    <w:pPr>
      <w:spacing w:line="270" w:lineRule="atLeast"/>
    </w:pPr>
  </w:style>
  <w:style w:type="paragraph" w:customStyle="1" w:styleId="JT-Accept">
    <w:name w:val="JT-Accept"/>
    <w:basedOn w:val="a"/>
    <w:uiPriority w:val="99"/>
    <w:rsid w:val="001E5663"/>
    <w:pPr>
      <w:framePr w:w="2552" w:hSpace="181" w:wrap="notBeside" w:hAnchor="page" w:x="625" w:yAlign="bottom"/>
      <w:pBdr>
        <w:top w:val="single" w:sz="6" w:space="0" w:color="065CA8"/>
      </w:pBdr>
      <w:shd w:val="clear" w:color="FFCC99" w:fill="DFE2F1"/>
      <w:overflowPunct w:val="0"/>
      <w:topLinePunct/>
      <w:adjustRightInd w:val="0"/>
      <w:snapToGrid w:val="0"/>
      <w:spacing w:line="200" w:lineRule="exact"/>
      <w:ind w:left="170" w:hanging="170"/>
      <w:suppressOverlap/>
      <w:jc w:val="left"/>
    </w:pPr>
    <w:rPr>
      <w:rFonts w:ascii="Arial Narrow" w:hAnsi="Arial Narrow"/>
      <w:sz w:val="16"/>
    </w:rPr>
  </w:style>
  <w:style w:type="character" w:customStyle="1" w:styleId="JT-Italic">
    <w:name w:val="JT-Italic"/>
    <w:uiPriority w:val="99"/>
    <w:rsid w:val="00A53648"/>
    <w:rPr>
      <w:i/>
    </w:rPr>
  </w:style>
  <w:style w:type="character" w:customStyle="1" w:styleId="JT-ReferenceNumber">
    <w:name w:val="JT-ReferenceNumber"/>
    <w:uiPriority w:val="99"/>
    <w:rsid w:val="00A53648"/>
    <w:rPr>
      <w:vertAlign w:val="superscript"/>
    </w:rPr>
  </w:style>
  <w:style w:type="paragraph" w:customStyle="1" w:styleId="JT-Belonging">
    <w:name w:val="JT-Belonging"/>
    <w:basedOn w:val="JT-Text"/>
    <w:uiPriority w:val="99"/>
    <w:rsid w:val="00EF5DEE"/>
    <w:pPr>
      <w:spacing w:line="240" w:lineRule="exact"/>
      <w:ind w:firstLine="0"/>
      <w:jc w:val="center"/>
    </w:pPr>
    <w:rPr>
      <w:rFonts w:ascii="Arial" w:eastAsia="ＭＳ ゴシック" w:hAnsi="Arial"/>
      <w:sz w:val="16"/>
    </w:rPr>
  </w:style>
  <w:style w:type="paragraph" w:customStyle="1" w:styleId="JT-Figure">
    <w:name w:val="JT-Figure"/>
    <w:basedOn w:val="JT-Text"/>
    <w:next w:val="JT-Caption"/>
    <w:uiPriority w:val="99"/>
    <w:rsid w:val="002E3B4B"/>
    <w:pPr>
      <w:keepNext/>
      <w:spacing w:before="135" w:line="240" w:lineRule="auto"/>
      <w:ind w:firstLine="0"/>
      <w:jc w:val="center"/>
    </w:pPr>
  </w:style>
  <w:style w:type="paragraph" w:styleId="a8">
    <w:name w:val="caption"/>
    <w:basedOn w:val="a"/>
    <w:next w:val="a"/>
    <w:uiPriority w:val="99"/>
    <w:qFormat/>
    <w:rsid w:val="004D6D3F"/>
    <w:rPr>
      <w:b/>
      <w:bCs/>
      <w:sz w:val="21"/>
      <w:szCs w:val="21"/>
    </w:rPr>
  </w:style>
  <w:style w:type="paragraph" w:customStyle="1" w:styleId="12">
    <w:name w:val="12 引用文献"/>
    <w:next w:val="a9"/>
    <w:link w:val="120"/>
    <w:uiPriority w:val="99"/>
    <w:rsid w:val="00B732D3"/>
    <w:pPr>
      <w:numPr>
        <w:numId w:val="1"/>
      </w:numPr>
      <w:jc w:val="both"/>
    </w:pPr>
    <w:rPr>
      <w:rFonts w:ascii="Times New Roman" w:hAnsi="Times New Roman"/>
      <w:kern w:val="2"/>
      <w:sz w:val="19"/>
      <w:szCs w:val="22"/>
    </w:rPr>
  </w:style>
  <w:style w:type="character" w:customStyle="1" w:styleId="120">
    <w:name w:val="12 引用文献 (文字)"/>
    <w:link w:val="12"/>
    <w:uiPriority w:val="99"/>
    <w:locked/>
    <w:rsid w:val="00B732D3"/>
    <w:rPr>
      <w:rFonts w:ascii="Times New Roman" w:hAnsi="Times New Roman"/>
      <w:kern w:val="2"/>
      <w:sz w:val="22"/>
      <w:lang w:val="en-US" w:eastAsia="ja-JP"/>
    </w:rPr>
  </w:style>
  <w:style w:type="paragraph" w:styleId="a9">
    <w:name w:val="Plain Text"/>
    <w:basedOn w:val="a"/>
    <w:link w:val="aa"/>
    <w:uiPriority w:val="99"/>
    <w:rsid w:val="00B732D3"/>
    <w:rPr>
      <w:rFonts w:ascii="ＭＳ 明朝" w:hAnsi="Courier New"/>
      <w:kern w:val="0"/>
      <w:sz w:val="21"/>
      <w:szCs w:val="21"/>
    </w:rPr>
  </w:style>
  <w:style w:type="character" w:customStyle="1" w:styleId="aa">
    <w:name w:val="書式なし (文字)"/>
    <w:link w:val="a9"/>
    <w:uiPriority w:val="99"/>
    <w:semiHidden/>
    <w:locked/>
    <w:rsid w:val="00FF2811"/>
    <w:rPr>
      <w:rFonts w:ascii="ＭＳ 明朝" w:hAnsi="Courier New" w:cs="Times New Roman"/>
      <w:sz w:val="21"/>
    </w:rPr>
  </w:style>
  <w:style w:type="paragraph" w:customStyle="1" w:styleId="15">
    <w:name w:val="15 図表中文字"/>
    <w:basedOn w:val="a"/>
    <w:next w:val="a9"/>
    <w:uiPriority w:val="99"/>
    <w:rsid w:val="00BF58D0"/>
    <w:pPr>
      <w:widowControl/>
      <w:jc w:val="left"/>
    </w:pPr>
    <w:rPr>
      <w:sz w:val="19"/>
      <w:szCs w:val="20"/>
    </w:rPr>
  </w:style>
  <w:style w:type="paragraph" w:customStyle="1" w:styleId="14Table">
    <w:name w:val="14 表タイトル（Table）"/>
    <w:next w:val="a9"/>
    <w:uiPriority w:val="99"/>
    <w:rsid w:val="00BF58D0"/>
    <w:pPr>
      <w:spacing w:after="60"/>
      <w:ind w:left="350" w:hangingChars="350" w:hanging="350"/>
    </w:pPr>
    <w:rPr>
      <w:rFonts w:ascii="Times New Roman" w:hAnsi="Times New Roman" w:cs="ＭＳ 明朝"/>
      <w:kern w:val="2"/>
      <w:sz w:val="19"/>
    </w:rPr>
  </w:style>
  <w:style w:type="paragraph" w:customStyle="1" w:styleId="13">
    <w:name w:val="13 数式"/>
    <w:next w:val="a9"/>
    <w:uiPriority w:val="99"/>
    <w:rsid w:val="002B1EF5"/>
    <w:pPr>
      <w:tabs>
        <w:tab w:val="right" w:pos="9650"/>
      </w:tabs>
      <w:spacing w:beforeLines="50" w:afterLines="50"/>
      <w:ind w:left="386"/>
      <w:contextualSpacing/>
      <w:textAlignment w:val="center"/>
    </w:pPr>
    <w:rPr>
      <w:rFonts w:ascii="Times New Roman" w:hAnsi="Times New Roman" w:cs="ＭＳ 明朝"/>
      <w:kern w:val="2"/>
    </w:rPr>
  </w:style>
  <w:style w:type="paragraph" w:customStyle="1" w:styleId="03">
    <w:name w:val="03 和文著者名"/>
    <w:next w:val="a"/>
    <w:uiPriority w:val="99"/>
    <w:rsid w:val="002B1EF5"/>
    <w:pPr>
      <w:snapToGrid w:val="0"/>
      <w:spacing w:before="240"/>
      <w:jc w:val="right"/>
    </w:pPr>
    <w:rPr>
      <w:rFonts w:ascii="Times New Roman" w:hAnsi="Times New Roman"/>
      <w:kern w:val="2"/>
      <w:sz w:val="24"/>
      <w:szCs w:val="24"/>
    </w:rPr>
  </w:style>
  <w:style w:type="paragraph" w:customStyle="1" w:styleId="10">
    <w:name w:val="10 本文"/>
    <w:next w:val="a9"/>
    <w:link w:val="100"/>
    <w:uiPriority w:val="99"/>
    <w:rsid w:val="002B1EF5"/>
    <w:pPr>
      <w:spacing w:line="304" w:lineRule="exact"/>
      <w:ind w:firstLine="193"/>
      <w:jc w:val="both"/>
    </w:pPr>
    <w:rPr>
      <w:rFonts w:ascii="Times New Roman" w:hAnsi="Times New Roman"/>
      <w:kern w:val="2"/>
      <w:sz w:val="21"/>
      <w:szCs w:val="22"/>
    </w:rPr>
  </w:style>
  <w:style w:type="character" w:customStyle="1" w:styleId="100">
    <w:name w:val="10 本文 (文字) (文字)"/>
    <w:link w:val="10"/>
    <w:uiPriority w:val="99"/>
    <w:locked/>
    <w:rsid w:val="002B1EF5"/>
    <w:rPr>
      <w:rFonts w:ascii="Times New Roman" w:hAnsi="Times New Roman"/>
      <w:kern w:val="2"/>
      <w:sz w:val="22"/>
      <w:lang w:val="en-US" w:eastAsia="ja-JP"/>
    </w:rPr>
  </w:style>
  <w:style w:type="character" w:styleId="ab">
    <w:name w:val="Hyperlink"/>
    <w:uiPriority w:val="99"/>
    <w:rsid w:val="009313B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DC312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DC312C"/>
    <w:rPr>
      <w:rFonts w:ascii="Arial" w:eastAsia="ＭＳ ゴシック" w:hAnsi="Arial" w:cs="Times New Roman"/>
      <w:kern w:val="2"/>
      <w:sz w:val="18"/>
    </w:rPr>
  </w:style>
  <w:style w:type="table" w:styleId="ae">
    <w:name w:val="Table Grid"/>
    <w:basedOn w:val="a1"/>
    <w:locked/>
    <w:rsid w:val="00E0694A"/>
    <w:rPr>
      <w:color w:val="808080" w:themeColor="background1" w:themeShade="8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vis1@abcdefg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ME009.JSME\My%20Documents\&#23398;&#34899;&#35468;&#20877;&#32232;\&#26032;&#35215;&#65288;&#12383;&#12383;&#12365;&#21488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新規（たたき台）</Template>
  <TotalTime>3</TotalTime>
  <Pages>1</Pages>
  <Words>241</Words>
  <Characters>1464</Characters>
  <Application>Microsoft Office Word</Application>
  <DocSecurity>6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Journal_Template</vt:lpstr>
    </vt:vector>
  </TitlesOfParts>
  <Company>東京工業大学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Journal_Template</dc:title>
  <dc:subject>Ver.*.*</dc:subject>
  <dc:creator>小重　忠司</dc:creator>
  <cp:lastModifiedBy>Owner</cp:lastModifiedBy>
  <cp:revision>2</cp:revision>
  <cp:lastPrinted>2013-08-26T04:16:00Z</cp:lastPrinted>
  <dcterms:created xsi:type="dcterms:W3CDTF">2020-02-10T00:58:00Z</dcterms:created>
  <dcterms:modified xsi:type="dcterms:W3CDTF">2020-02-10T00:58:00Z</dcterms:modified>
</cp:coreProperties>
</file>